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5C" w:rsidRPr="00DA7C96" w:rsidRDefault="006D615C" w:rsidP="006D615C">
      <w:pPr>
        <w:ind w:left="-993" w:right="-1070"/>
        <w:jc w:val="center"/>
        <w:rPr>
          <w:rFonts w:ascii="Cambria" w:hAnsi="Cambria"/>
          <w:b/>
          <w:color w:val="FF0000"/>
          <w:sz w:val="36"/>
          <w:szCs w:val="36"/>
        </w:rPr>
      </w:pPr>
      <w:r w:rsidRPr="00DA7C96">
        <w:rPr>
          <w:rFonts w:ascii="Cambria" w:hAnsi="Cambria"/>
          <w:b/>
          <w:i/>
          <w:color w:val="FF0000"/>
          <w:sz w:val="36"/>
          <w:szCs w:val="36"/>
          <w:u w:val="single"/>
        </w:rPr>
        <w:t xml:space="preserve">INSCRIPTION </w:t>
      </w:r>
      <w:r w:rsidRPr="00DA7C96">
        <w:rPr>
          <w:rFonts w:ascii="Cambria" w:hAnsi="Cambria"/>
          <w:b/>
          <w:i/>
          <w:color w:val="FF0000"/>
          <w:sz w:val="32"/>
          <w:szCs w:val="32"/>
          <w:u w:val="single"/>
        </w:rPr>
        <w:t>Passage de Grade National MINH LONG</w:t>
      </w:r>
    </w:p>
    <w:p w:rsidR="006D615C" w:rsidRPr="00DA7C96" w:rsidRDefault="006D615C" w:rsidP="006D615C">
      <w:pPr>
        <w:ind w:left="-993" w:right="-1070"/>
        <w:jc w:val="center"/>
        <w:rPr>
          <w:rFonts w:ascii="Cambria" w:hAnsi="Cambria"/>
          <w:b/>
          <w:i/>
          <w:color w:val="00B0F0"/>
          <w:u w:val="single"/>
        </w:rPr>
      </w:pPr>
      <w:r w:rsidRPr="00DA7C96">
        <w:rPr>
          <w:rFonts w:ascii="Cambria" w:hAnsi="Cambria"/>
          <w:b/>
          <w:i/>
          <w:color w:val="00B0F0"/>
          <w:u w:val="single"/>
        </w:rPr>
        <w:t xml:space="preserve">A renvoyer 1 semaine avant la date du passage </w:t>
      </w:r>
    </w:p>
    <w:p w:rsidR="006D615C" w:rsidRPr="00DA7C96" w:rsidRDefault="006D615C" w:rsidP="006D615C">
      <w:pPr>
        <w:ind w:left="-993" w:right="-1070"/>
        <w:jc w:val="center"/>
        <w:rPr>
          <w:rFonts w:ascii="Cambria" w:hAnsi="Cambria"/>
        </w:rPr>
      </w:pPr>
      <w:r w:rsidRPr="00DA7C96">
        <w:rPr>
          <w:rFonts w:ascii="Cambria" w:hAnsi="Cambria"/>
        </w:rPr>
        <w:tab/>
      </w:r>
      <w:r w:rsidRPr="00DA7C96">
        <w:rPr>
          <w:rFonts w:ascii="Cambria" w:hAnsi="Cambria"/>
        </w:rPr>
        <w:tab/>
        <w:t xml:space="preserve">     </w:t>
      </w:r>
      <w:r w:rsidRPr="00DA7C96">
        <w:rPr>
          <w:rFonts w:ascii="Cambria" w:hAnsi="Cambria"/>
        </w:rPr>
        <w:tab/>
      </w:r>
    </w:p>
    <w:tbl>
      <w:tblPr>
        <w:tblStyle w:val="Grilledutableau"/>
        <w:tblpPr w:leftFromText="141" w:rightFromText="141" w:vertAnchor="page" w:horzAnchor="margin" w:tblpY="4228"/>
        <w:tblW w:w="0" w:type="auto"/>
        <w:tblLook w:val="04A0" w:firstRow="1" w:lastRow="0" w:firstColumn="1" w:lastColumn="0" w:noHBand="0" w:noVBand="1"/>
      </w:tblPr>
      <w:tblGrid>
        <w:gridCol w:w="4678"/>
        <w:gridCol w:w="774"/>
        <w:gridCol w:w="4754"/>
        <w:gridCol w:w="699"/>
      </w:tblGrid>
      <w:tr w:rsidR="006D615C" w:rsidTr="00EC14C1">
        <w:trPr>
          <w:trHeight w:val="454"/>
        </w:trPr>
        <w:tc>
          <w:tcPr>
            <w:tcW w:w="4678" w:type="dxa"/>
          </w:tcPr>
          <w:p w:rsidR="006D615C" w:rsidRDefault="006D615C" w:rsidP="00EC14C1">
            <w:pPr>
              <w:ind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>12</w:t>
            </w:r>
            <w:r w:rsidRPr="00DA7C96">
              <w:rPr>
                <w:rFonts w:ascii="Cambria" w:hAnsi="Cambria"/>
                <w:vertAlign w:val="superscript"/>
              </w:rPr>
              <w:t>ème</w:t>
            </w:r>
            <w:r w:rsidRPr="00DA7C96">
              <w:rPr>
                <w:rFonts w:ascii="Cambria" w:hAnsi="Cambria"/>
              </w:rPr>
              <w:t xml:space="preserve"> CAP (Ceinture Rouge)</w:t>
            </w:r>
            <w:r w:rsidRPr="00DA7C96">
              <w:rPr>
                <w:rFonts w:ascii="Cambria" w:hAnsi="Cambria"/>
              </w:rPr>
              <w:tab/>
            </w:r>
          </w:p>
        </w:tc>
        <w:tc>
          <w:tcPr>
            <w:tcW w:w="774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54" w:type="dxa"/>
          </w:tcPr>
          <w:p w:rsidR="006D615C" w:rsidRDefault="006D615C" w:rsidP="00EC14C1">
            <w:pPr>
              <w:ind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>15</w:t>
            </w:r>
            <w:r w:rsidRPr="00DA7C96">
              <w:rPr>
                <w:rFonts w:ascii="Cambria" w:hAnsi="Cambria"/>
                <w:vertAlign w:val="superscript"/>
              </w:rPr>
              <w:t>ème</w:t>
            </w:r>
            <w:r w:rsidRPr="00DA7C96">
              <w:rPr>
                <w:rFonts w:ascii="Cambria" w:hAnsi="Cambria"/>
              </w:rPr>
              <w:t xml:space="preserve"> CAP (Ceinture Rouge 3 Cap Blanc)</w:t>
            </w:r>
          </w:p>
        </w:tc>
        <w:tc>
          <w:tcPr>
            <w:tcW w:w="699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6D615C" w:rsidTr="00EC14C1">
        <w:trPr>
          <w:trHeight w:val="454"/>
        </w:trPr>
        <w:tc>
          <w:tcPr>
            <w:tcW w:w="4678" w:type="dxa"/>
          </w:tcPr>
          <w:p w:rsidR="006D615C" w:rsidRDefault="006D615C" w:rsidP="00EC14C1">
            <w:pPr>
              <w:ind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>13</w:t>
            </w:r>
            <w:r w:rsidRPr="00DA7C96">
              <w:rPr>
                <w:rFonts w:ascii="Cambria" w:hAnsi="Cambria"/>
                <w:vertAlign w:val="superscript"/>
              </w:rPr>
              <w:t>ème</w:t>
            </w:r>
            <w:r w:rsidRPr="00DA7C96">
              <w:rPr>
                <w:rFonts w:ascii="Cambria" w:hAnsi="Cambria"/>
              </w:rPr>
              <w:t xml:space="preserve"> CAP (Ceinture Rouge 1 Cap Blanc)</w:t>
            </w:r>
          </w:p>
        </w:tc>
        <w:tc>
          <w:tcPr>
            <w:tcW w:w="774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54" w:type="dxa"/>
          </w:tcPr>
          <w:p w:rsidR="006D615C" w:rsidRDefault="006D615C" w:rsidP="00EC14C1">
            <w:pPr>
              <w:ind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>16</w:t>
            </w:r>
            <w:r w:rsidRPr="00DA7C96">
              <w:rPr>
                <w:rFonts w:ascii="Cambria" w:hAnsi="Cambria"/>
                <w:vertAlign w:val="superscript"/>
              </w:rPr>
              <w:t>ème</w:t>
            </w:r>
            <w:r w:rsidRPr="00DA7C96">
              <w:rPr>
                <w:rFonts w:ascii="Cambria" w:hAnsi="Cambria"/>
              </w:rPr>
              <w:t xml:space="preserve"> CAP (Ceinture Rouge 4 Cap Blanc)</w:t>
            </w:r>
          </w:p>
        </w:tc>
        <w:tc>
          <w:tcPr>
            <w:tcW w:w="699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  <w:tr w:rsidR="006D615C" w:rsidTr="00EC14C1">
        <w:trPr>
          <w:trHeight w:val="454"/>
        </w:trPr>
        <w:tc>
          <w:tcPr>
            <w:tcW w:w="4678" w:type="dxa"/>
          </w:tcPr>
          <w:p w:rsidR="006D615C" w:rsidRDefault="006D615C" w:rsidP="00EC14C1">
            <w:pPr>
              <w:ind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>14</w:t>
            </w:r>
            <w:r w:rsidRPr="00DA7C96">
              <w:rPr>
                <w:rFonts w:ascii="Cambria" w:hAnsi="Cambria"/>
                <w:vertAlign w:val="superscript"/>
              </w:rPr>
              <w:t>ème</w:t>
            </w:r>
            <w:r w:rsidRPr="00DA7C96">
              <w:rPr>
                <w:rFonts w:ascii="Cambria" w:hAnsi="Cambria"/>
              </w:rPr>
              <w:t xml:space="preserve"> CAP (Ceinture Rouge 2 Cap Blanc)</w:t>
            </w:r>
          </w:p>
        </w:tc>
        <w:tc>
          <w:tcPr>
            <w:tcW w:w="774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4754" w:type="dxa"/>
          </w:tcPr>
          <w:p w:rsidR="006D615C" w:rsidRDefault="006D615C" w:rsidP="00EC14C1">
            <w:pPr>
              <w:ind w:left="-993" w:right="-1070"/>
              <w:rPr>
                <w:rFonts w:ascii="Cambria" w:hAnsi="Cambria"/>
                <w:sz w:val="32"/>
                <w:szCs w:val="32"/>
              </w:rPr>
            </w:pPr>
            <w:r w:rsidRPr="00DA7C96">
              <w:rPr>
                <w:rFonts w:ascii="Cambria" w:hAnsi="Cambria"/>
              </w:rPr>
              <w:tab/>
            </w:r>
            <w:r w:rsidRPr="00DA7C96">
              <w:rPr>
                <w:rFonts w:ascii="Cambria" w:hAnsi="Cambria"/>
                <w:lang w:val="en-GB"/>
              </w:rPr>
              <w:t xml:space="preserve">Autre </w:t>
            </w:r>
            <w:r>
              <w:rPr>
                <w:rFonts w:ascii="Cambria" w:hAnsi="Cambria"/>
                <w:lang w:val="en-GB"/>
              </w:rPr>
              <w:t xml:space="preserve">  </w:t>
            </w:r>
            <w:r w:rsidRPr="00DA7C96">
              <w:rPr>
                <w:rFonts w:ascii="Cambria" w:hAnsi="Cambria"/>
                <w:lang w:val="en-GB"/>
              </w:rPr>
              <w:t>Grade (préciser lequel):</w:t>
            </w:r>
          </w:p>
        </w:tc>
        <w:tc>
          <w:tcPr>
            <w:tcW w:w="699" w:type="dxa"/>
          </w:tcPr>
          <w:p w:rsidR="006D615C" w:rsidRDefault="006D615C" w:rsidP="00EC14C1">
            <w:pPr>
              <w:ind w:right="-1070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5780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523"/>
      </w:tblGrid>
      <w:tr w:rsidR="006D615C" w:rsidTr="00EC14C1">
        <w:trPr>
          <w:trHeight w:val="397"/>
        </w:trPr>
        <w:tc>
          <w:tcPr>
            <w:tcW w:w="5382" w:type="dxa"/>
            <w:shd w:val="clear" w:color="auto" w:fill="00B0F0"/>
          </w:tcPr>
          <w:p w:rsidR="006D615C" w:rsidRPr="00467CBF" w:rsidRDefault="006D615C" w:rsidP="00EC14C1">
            <w:pPr>
              <w:ind w:right="-1070"/>
              <w:jc w:val="both"/>
              <w:rPr>
                <w:rFonts w:ascii="Cambria" w:hAnsi="Cambria"/>
                <w:b/>
                <w:sz w:val="28"/>
              </w:rPr>
            </w:pPr>
            <w:r w:rsidRPr="00467CBF">
              <w:rPr>
                <w:rFonts w:ascii="Cambria" w:hAnsi="Cambria"/>
                <w:b/>
                <w:sz w:val="28"/>
              </w:rPr>
              <w:t>Renseignements personnels</w:t>
            </w:r>
          </w:p>
        </w:tc>
        <w:tc>
          <w:tcPr>
            <w:tcW w:w="5523" w:type="dxa"/>
            <w:tcBorders>
              <w:top w:val="nil"/>
              <w:right w:val="nil"/>
            </w:tcBorders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Prénom :</w:t>
            </w: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de naissance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</w:p>
        </w:tc>
      </w:tr>
      <w:tr w:rsidR="006D615C" w:rsidTr="00EC14C1">
        <w:trPr>
          <w:trHeight w:val="397"/>
        </w:trPr>
        <w:tc>
          <w:tcPr>
            <w:tcW w:w="10905" w:type="dxa"/>
            <w:gridSpan w:val="2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Adresse :</w:t>
            </w: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N° licence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Fédération :</w:t>
            </w: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Fonction administrative club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Fonction technique club :</w:t>
            </w: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Fonction administrative MLF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Fonction technique MLF :</w:t>
            </w:r>
          </w:p>
        </w:tc>
      </w:tr>
    </w:tbl>
    <w:p w:rsidR="006D615C" w:rsidRDefault="006D615C" w:rsidP="006D615C">
      <w:pPr>
        <w:ind w:right="-1070"/>
        <w:rPr>
          <w:rFonts w:ascii="Cambria" w:hAnsi="Cambria"/>
          <w:sz w:val="16"/>
          <w:szCs w:val="16"/>
          <w:lang w:val="en-GB"/>
        </w:rPr>
      </w:pPr>
    </w:p>
    <w:tbl>
      <w:tblPr>
        <w:tblStyle w:val="Grilledutableau"/>
        <w:tblpPr w:leftFromText="141" w:rightFromText="141" w:vertAnchor="page" w:horzAnchor="margin" w:tblpY="8791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523"/>
      </w:tblGrid>
      <w:tr w:rsidR="006D615C" w:rsidTr="00EC14C1">
        <w:trPr>
          <w:trHeight w:val="397"/>
        </w:trPr>
        <w:tc>
          <w:tcPr>
            <w:tcW w:w="5382" w:type="dxa"/>
            <w:shd w:val="clear" w:color="auto" w:fill="00B0F0"/>
          </w:tcPr>
          <w:p w:rsidR="006D615C" w:rsidRPr="00467CBF" w:rsidRDefault="006D615C" w:rsidP="00EC14C1">
            <w:pPr>
              <w:ind w:right="-1070"/>
              <w:rPr>
                <w:rFonts w:ascii="Cambria" w:hAnsi="Cambria"/>
                <w:b/>
              </w:rPr>
            </w:pPr>
            <w:r w:rsidRPr="00467CBF">
              <w:rPr>
                <w:rFonts w:ascii="Cambria" w:hAnsi="Cambria"/>
                <w:b/>
                <w:sz w:val="28"/>
              </w:rPr>
              <w:t>Grade et enseignement </w:t>
            </w:r>
          </w:p>
        </w:tc>
        <w:tc>
          <w:tcPr>
            <w:tcW w:w="5523" w:type="dxa"/>
            <w:tcBorders>
              <w:top w:val="nil"/>
              <w:right w:val="nil"/>
            </w:tcBorders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Grade actuel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Obtenu le :</w:t>
            </w:r>
          </w:p>
        </w:tc>
      </w:tr>
      <w:tr w:rsidR="006D615C" w:rsidTr="00EC14C1">
        <w:trPr>
          <w:trHeight w:val="397"/>
        </w:trPr>
        <w:tc>
          <w:tcPr>
            <w:tcW w:w="10905" w:type="dxa"/>
            <w:gridSpan w:val="2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Lieu d’obtention :</w:t>
            </w: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 et grade du professeur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</w:p>
        </w:tc>
      </w:tr>
      <w:tr w:rsidR="006D615C" w:rsidTr="00EC14C1">
        <w:trPr>
          <w:trHeight w:val="397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Enseignant :    oui/non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 :     enfants / adultes</w:t>
            </w:r>
          </w:p>
        </w:tc>
      </w:tr>
      <w:tr w:rsidR="006D615C" w:rsidTr="00EC14C1">
        <w:trPr>
          <w:trHeight w:val="1070"/>
        </w:trPr>
        <w:tc>
          <w:tcPr>
            <w:tcW w:w="5382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 :</w:t>
            </w:r>
          </w:p>
        </w:tc>
        <w:tc>
          <w:tcPr>
            <w:tcW w:w="5523" w:type="dxa"/>
          </w:tcPr>
          <w:p w:rsidR="006D615C" w:rsidRDefault="006D615C" w:rsidP="00EC14C1">
            <w:pPr>
              <w:ind w:right="-10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Visa du professeur :</w:t>
            </w:r>
          </w:p>
        </w:tc>
      </w:tr>
    </w:tbl>
    <w:p w:rsidR="006D615C" w:rsidRPr="00DA7C96" w:rsidRDefault="006D615C" w:rsidP="006D615C">
      <w:pPr>
        <w:ind w:right="-1070"/>
        <w:rPr>
          <w:rFonts w:ascii="Cambria" w:hAnsi="Cambria"/>
          <w:sz w:val="16"/>
          <w:szCs w:val="16"/>
        </w:rPr>
      </w:pPr>
    </w:p>
    <w:p w:rsidR="006D615C" w:rsidRPr="00DA7C96" w:rsidRDefault="006D615C" w:rsidP="006D6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 w:hanging="284"/>
        <w:rPr>
          <w:rFonts w:ascii="Cambria" w:hAnsi="Cambria"/>
          <w:sz w:val="22"/>
          <w:szCs w:val="22"/>
        </w:rPr>
      </w:pPr>
      <w:r w:rsidRPr="00DA7C96">
        <w:rPr>
          <w:rFonts w:ascii="Cambria" w:hAnsi="Cambria"/>
          <w:b/>
          <w:sz w:val="22"/>
          <w:szCs w:val="22"/>
          <w:u w:val="single"/>
        </w:rPr>
        <w:t>Fiche d’inscription à remplir informatiquement, à signer, à scanner et à envoyer par mail  à l’adresse suivante</w:t>
      </w:r>
      <w:r w:rsidRPr="00DA7C96">
        <w:rPr>
          <w:rFonts w:ascii="Cambria" w:hAnsi="Cambria"/>
          <w:sz w:val="22"/>
          <w:szCs w:val="22"/>
        </w:rPr>
        <w:t> </w:t>
      </w:r>
      <w:r w:rsidRPr="00DA7C96">
        <w:rPr>
          <w:rFonts w:ascii="Cambria" w:hAnsi="Cambria"/>
          <w:color w:val="FF0000"/>
          <w:sz w:val="22"/>
          <w:szCs w:val="22"/>
        </w:rPr>
        <w:t>:  minhlong.grades@hotmail.com</w:t>
      </w:r>
    </w:p>
    <w:p w:rsidR="006D615C" w:rsidRPr="00DA7C96" w:rsidRDefault="006D615C" w:rsidP="006D615C">
      <w:pPr>
        <w:ind w:right="-1070" w:firstLine="851"/>
        <w:rPr>
          <w:rFonts w:ascii="Cambria" w:hAnsi="Cambria"/>
          <w:sz w:val="16"/>
          <w:szCs w:val="16"/>
        </w:rPr>
      </w:pPr>
    </w:p>
    <w:p w:rsidR="006D615C" w:rsidRPr="00DA7C96" w:rsidRDefault="006D615C" w:rsidP="006D615C">
      <w:pPr>
        <w:ind w:right="-1070" w:firstLine="851"/>
        <w:rPr>
          <w:rFonts w:ascii="Cambria" w:hAnsi="Cambria"/>
          <w:sz w:val="22"/>
          <w:szCs w:val="22"/>
        </w:rPr>
      </w:pPr>
      <w:r w:rsidRPr="00DA7C96">
        <w:rPr>
          <w:rFonts w:ascii="Cambria" w:hAnsi="Cambria"/>
          <w:b/>
          <w:i/>
          <w:sz w:val="22"/>
          <w:szCs w:val="22"/>
          <w:u w:val="single"/>
        </w:rPr>
        <w:t>Pièces à fournir le jour de l’examen</w:t>
      </w:r>
      <w:r w:rsidRPr="00DA7C96">
        <w:rPr>
          <w:rFonts w:ascii="Cambria" w:hAnsi="Cambria"/>
          <w:sz w:val="22"/>
          <w:szCs w:val="22"/>
        </w:rPr>
        <w:t> :</w:t>
      </w:r>
    </w:p>
    <w:p w:rsidR="006D615C" w:rsidRPr="00DA7C96" w:rsidRDefault="006D615C" w:rsidP="006D615C">
      <w:pPr>
        <w:numPr>
          <w:ilvl w:val="0"/>
          <w:numId w:val="3"/>
        </w:numPr>
        <w:ind w:left="0" w:firstLine="851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A7C96">
        <w:rPr>
          <w:rFonts w:asciiTheme="minorHAnsi" w:eastAsiaTheme="minorHAnsi" w:hAnsiTheme="minorHAnsi" w:cstheme="minorBidi"/>
          <w:sz w:val="22"/>
          <w:szCs w:val="22"/>
        </w:rPr>
        <w:t>Autorisation parentale pour les mineurs</w:t>
      </w:r>
    </w:p>
    <w:p w:rsidR="006D615C" w:rsidRPr="00DA7C96" w:rsidRDefault="006D615C" w:rsidP="006D615C">
      <w:pPr>
        <w:numPr>
          <w:ilvl w:val="0"/>
          <w:numId w:val="3"/>
        </w:numPr>
        <w:ind w:left="0" w:firstLine="851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DA7C96">
        <w:rPr>
          <w:rFonts w:asciiTheme="minorHAnsi" w:eastAsiaTheme="minorHAnsi" w:hAnsiTheme="minorHAnsi" w:cstheme="minorBidi"/>
          <w:sz w:val="22"/>
          <w:szCs w:val="22"/>
        </w:rPr>
        <w:t>Un règlement de 20 euros correspondant aux frais d’impression du diplôme de grade international, de convocation du jury et au financement de Minh Long International.</w:t>
      </w:r>
    </w:p>
    <w:p w:rsidR="006D615C" w:rsidRPr="00467CBF" w:rsidRDefault="006D615C" w:rsidP="006D615C">
      <w:pPr>
        <w:numPr>
          <w:ilvl w:val="0"/>
          <w:numId w:val="3"/>
        </w:numPr>
        <w:ind w:left="0" w:firstLine="851"/>
        <w:contextualSpacing/>
        <w:rPr>
          <w:b/>
          <w:sz w:val="32"/>
        </w:rPr>
      </w:pPr>
      <w:r w:rsidRPr="00DA7C96">
        <w:rPr>
          <w:rFonts w:asciiTheme="minorHAnsi" w:eastAsiaTheme="minorHAnsi" w:hAnsiTheme="minorHAnsi" w:cstheme="minorBidi"/>
          <w:sz w:val="22"/>
          <w:szCs w:val="22"/>
        </w:rPr>
        <w:t>Un règlement de 10 euros si vous souhaitez une ceinture.</w:t>
      </w:r>
    </w:p>
    <w:p w:rsidR="006D615C" w:rsidRPr="00440AB8" w:rsidRDefault="006D615C" w:rsidP="006D615C">
      <w:pPr>
        <w:ind w:right="142"/>
        <w:contextualSpacing/>
        <w:jc w:val="center"/>
        <w:rPr>
          <w:color w:val="0070C0"/>
        </w:rPr>
      </w:pPr>
      <w:r w:rsidRPr="00467CBF">
        <w:rPr>
          <w:b/>
          <w:color w:val="FF0000"/>
          <w:sz w:val="32"/>
        </w:rPr>
        <w:t>LE NOMBRE DE PLACES EST LIMITEE !!!</w:t>
      </w:r>
    </w:p>
    <w:p w:rsidR="00605EC7" w:rsidRPr="009817C8" w:rsidRDefault="00605EC7" w:rsidP="009817C8">
      <w:bookmarkStart w:id="0" w:name="_GoBack"/>
      <w:bookmarkEnd w:id="0"/>
    </w:p>
    <w:sectPr w:rsidR="00605EC7" w:rsidRPr="009817C8" w:rsidSect="00981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36" w:right="418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65" w:rsidRDefault="008D3665" w:rsidP="00435BA5">
      <w:r>
        <w:separator/>
      </w:r>
    </w:p>
  </w:endnote>
  <w:endnote w:type="continuationSeparator" w:id="0">
    <w:p w:rsidR="008D3665" w:rsidRDefault="008D3665" w:rsidP="004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PS Long An Ho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3A6C2D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6C2D" w:rsidRDefault="003A6C2D" w:rsidP="00E408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775CAF" w:rsidP="00E408BA">
    <w:pPr>
      <w:pStyle w:val="Pieddepage"/>
      <w:ind w:left="-1800"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9A38D" wp14:editId="152C5DB3">
              <wp:simplePos x="0" y="0"/>
              <wp:positionH relativeFrom="column">
                <wp:posOffset>591185</wp:posOffset>
              </wp:positionH>
              <wp:positionV relativeFrom="paragraph">
                <wp:posOffset>-542290</wp:posOffset>
              </wp:positionV>
              <wp:extent cx="5648325" cy="6381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3A4" w:rsidRDefault="00DE63A4" w:rsidP="003F5D29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Association Loi 1901 –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  <w:u w:val="single"/>
                            </w:rPr>
                            <w:t>Siège social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: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44300 NANTES - </w:t>
                          </w:r>
                          <w:r w:rsidRPr="00F4106B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www.minhlong.fr</w:t>
                          </w:r>
                        </w:p>
                        <w:p w:rsidR="00380342" w:rsidRPr="00380342" w:rsidRDefault="00380342" w:rsidP="00380342">
                          <w:pPr>
                            <w:pStyle w:val="Pieddepage"/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ab/>
                          </w:r>
                          <w:r w:rsidR="002E7A31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 xml:space="preserve">SAISON </w:t>
                          </w:r>
                          <w:r w:rsidR="00534476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201</w:t>
                          </w:r>
                          <w:r w:rsidR="003F5D29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5</w:t>
                          </w:r>
                          <w:r w:rsidR="002E7A31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-201</w:t>
                          </w:r>
                          <w:r w:rsidR="003F5D29"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  <w:t>6</w:t>
                          </w:r>
                          <w:r w:rsidRPr="00380342">
                            <w:t xml:space="preserve"> </w:t>
                          </w:r>
                          <w:sdt>
                            <w:sdtPr>
                              <w:id w:val="-90058788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t xml:space="preserve">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instrText>PAGE   \* MERGEFORMAT</w:instrText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6D615C">
                                <w:rPr>
                                  <w:rFonts w:ascii="Arial Narrow" w:hAnsi="Arial Narrow"/>
                                  <w:noProof/>
                                </w:rPr>
                                <w:t>1</w:t>
                              </w:r>
                              <w:r w:rsidRPr="00A7770A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DE63A4" w:rsidRPr="00F4106B" w:rsidRDefault="00DE63A4" w:rsidP="00DE63A4">
                          <w:pPr>
                            <w:jc w:val="center"/>
                            <w:rPr>
                              <w:rFonts w:ascii="Calibri" w:hAnsi="Calibri"/>
                              <w:i/>
                              <w:sz w:val="20"/>
                              <w:szCs w:val="22"/>
                            </w:rPr>
                          </w:pPr>
                        </w:p>
                        <w:p w:rsidR="00775CAF" w:rsidRDefault="00775C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9A3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.55pt;margin-top:-42.7pt;width:444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" filled="f" stroked="f">
              <v:textbox>
                <w:txbxContent>
                  <w:p w:rsidR="00DE63A4" w:rsidRDefault="00DE63A4" w:rsidP="003F5D29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Association Loi 1901 –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u w:val="single"/>
                      </w:rPr>
                      <w:t>Siège social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: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44300 NANTES -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www.minhlong.fr</w:t>
                    </w:r>
                  </w:p>
                  <w:p w:rsidR="00380342" w:rsidRPr="00380342" w:rsidRDefault="00380342" w:rsidP="00380342">
                    <w:pPr>
                      <w:pStyle w:val="Pieddepage"/>
                    </w:pP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ab/>
                    </w:r>
                    <w:r w:rsidR="002E7A31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 xml:space="preserve">SAISON </w:t>
                    </w:r>
                    <w:r w:rsidR="00534476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201</w:t>
                    </w:r>
                    <w:r w:rsidR="003F5D29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5</w:t>
                    </w:r>
                    <w:r w:rsidR="002E7A31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-201</w:t>
                    </w:r>
                    <w:r w:rsidR="003F5D29">
                      <w:rPr>
                        <w:rFonts w:ascii="Calibri" w:hAnsi="Calibri"/>
                        <w:i/>
                        <w:sz w:val="20"/>
                        <w:szCs w:val="22"/>
                      </w:rPr>
                      <w:t>6</w:t>
                    </w:r>
                    <w:r w:rsidRPr="00380342">
                      <w:t xml:space="preserve"> </w:t>
                    </w:r>
                    <w:sdt>
                      <w:sdtPr>
                        <w:id w:val="-90058788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r>
                          <w:t xml:space="preserve">   </w:t>
                        </w:r>
                        <w:r>
                          <w:tab/>
                        </w:r>
                        <w:r>
                          <w:tab/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A7770A">
                          <w:rPr>
                            <w:rFonts w:ascii="Arial Narrow" w:hAnsi="Arial Narrow"/>
                          </w:rPr>
                          <w:instrText>PAGE   \* MERGEFORMAT</w:instrText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6D615C">
                          <w:rPr>
                            <w:rFonts w:ascii="Arial Narrow" w:hAnsi="Arial Narrow"/>
                            <w:noProof/>
                          </w:rPr>
                          <w:t>1</w:t>
                        </w:r>
                        <w:r w:rsidRPr="00A7770A">
                          <w:rPr>
                            <w:rFonts w:ascii="Arial Narrow" w:hAnsi="Arial Narrow"/>
                          </w:rPr>
                          <w:fldChar w:fldCharType="end"/>
                        </w:r>
                      </w:sdtContent>
                    </w:sdt>
                  </w:p>
                  <w:p w:rsidR="00DE63A4" w:rsidRPr="00F4106B" w:rsidRDefault="00DE63A4" w:rsidP="00DE63A4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</w:rPr>
                    </w:pPr>
                  </w:p>
                  <w:p w:rsidR="00775CAF" w:rsidRDefault="00775C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65" w:rsidRDefault="008D3665" w:rsidP="00435BA5">
      <w:r>
        <w:separator/>
      </w:r>
    </w:p>
  </w:footnote>
  <w:footnote w:type="continuationSeparator" w:id="0">
    <w:p w:rsidR="008D3665" w:rsidRDefault="008D3665" w:rsidP="0043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Pr="003F5D29" w:rsidRDefault="008D3665" w:rsidP="008B712E">
    <w:pPr>
      <w:pStyle w:val="En-tte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>
      <w:rPr>
        <w:noProof/>
        <w:lang w:val="en-US"/>
      </w:rPr>
      <w:pict w14:anchorId="74DB5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3A6C2D" w:rsidRPr="003F5D29">
      <w:rPr>
        <w:lang w:val="en-US"/>
      </w:rPr>
      <w:t>[Type text]</w:t>
    </w:r>
    <w:r w:rsidR="003A6C2D" w:rsidRPr="003F5D29">
      <w:rPr>
        <w:lang w:val="en-US"/>
      </w:rPr>
      <w:tab/>
      <w:t>[Type text]</w:t>
    </w:r>
    <w:r w:rsidR="003A6C2D" w:rsidRPr="003F5D29">
      <w:rPr>
        <w:lang w:val="en-US"/>
      </w:rPr>
      <w:tab/>
      <w:t>[Type text]</w:t>
    </w:r>
  </w:p>
  <w:p w:rsidR="003A6C2D" w:rsidRPr="003F5D29" w:rsidRDefault="003A6C2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B47F32" w:rsidP="0015297B">
    <w:pPr>
      <w:pStyle w:val="En-tte"/>
      <w:tabs>
        <w:tab w:val="clear" w:pos="4320"/>
        <w:tab w:val="clear" w:pos="8640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97A99E4" wp14:editId="3C11C399">
          <wp:simplePos x="0" y="0"/>
          <wp:positionH relativeFrom="column">
            <wp:posOffset>-351790</wp:posOffset>
          </wp:positionH>
          <wp:positionV relativeFrom="paragraph">
            <wp:posOffset>17145</wp:posOffset>
          </wp:positionV>
          <wp:extent cx="7539355" cy="10662285"/>
          <wp:effectExtent l="0" t="0" r="4445" b="571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wenvaelcochevelou:Documents:LABOUR:VIET:2014-2015:courriers: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2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09044C" wp14:editId="2CC7531D">
              <wp:simplePos x="0" y="0"/>
              <wp:positionH relativeFrom="column">
                <wp:posOffset>2544445</wp:posOffset>
              </wp:positionH>
              <wp:positionV relativeFrom="paragraph">
                <wp:posOffset>219075</wp:posOffset>
              </wp:positionV>
              <wp:extent cx="4467225" cy="5810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D29" w:rsidRPr="003F5D29" w:rsidRDefault="003F5D29">
                          <w:pPr>
                            <w:rPr>
                              <w:rFonts w:ascii="VPS Long An Hoa" w:hAnsi="VPS Long An Hoa"/>
                              <w:b/>
                              <w:color w:val="EEECE1" w:themeColor="background2"/>
                              <w:spacing w:val="10"/>
                              <w:sz w:val="64"/>
                              <w:szCs w:val="6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F5D29">
                            <w:rPr>
                              <w:rFonts w:ascii="VPS Long An Hoa" w:hAnsi="VPS Long An Hoa"/>
                              <w:b/>
                              <w:color w:val="EEECE1" w:themeColor="background2"/>
                              <w:spacing w:val="10"/>
                              <w:sz w:val="64"/>
                              <w:szCs w:val="6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Minh Long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04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0.35pt;margin-top:17.25pt;width:351.7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" filled="f" stroked="f">
              <v:textbox>
                <w:txbxContent>
                  <w:p w:rsidR="003F5D29" w:rsidRPr="003F5D29" w:rsidRDefault="003F5D29">
                    <w:pPr>
                      <w:rPr>
                        <w:rFonts w:ascii="VPS Long An Hoa" w:hAnsi="VPS Long An Hoa"/>
                        <w:b/>
                        <w:color w:val="EEECE1" w:themeColor="background2"/>
                        <w:spacing w:val="10"/>
                        <w:sz w:val="64"/>
                        <w:szCs w:val="6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F5D29">
                      <w:rPr>
                        <w:rFonts w:ascii="VPS Long An Hoa" w:hAnsi="VPS Long An Hoa"/>
                        <w:b/>
                        <w:color w:val="EEECE1" w:themeColor="background2"/>
                        <w:spacing w:val="10"/>
                        <w:sz w:val="64"/>
                        <w:szCs w:val="6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Minh Long France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13E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BB4AB" wp14:editId="5E13C59B">
              <wp:simplePos x="0" y="0"/>
              <wp:positionH relativeFrom="column">
                <wp:posOffset>2486660</wp:posOffset>
              </wp:positionH>
              <wp:positionV relativeFrom="paragraph">
                <wp:posOffset>970915</wp:posOffset>
              </wp:positionV>
              <wp:extent cx="4343400" cy="523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E63A4" w:rsidRPr="00A013E2" w:rsidRDefault="00DE63A4" w:rsidP="00DE63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  <w:u w:val="single"/>
                            </w:rPr>
                            <w:t>Siège administratif – Secrétariat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: 9,</w:t>
                          </w:r>
                          <w:r w:rsidR="003F5D29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13E2"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  <w:t>Rue de Verdun – 86100 - CHATELLERAULT</w:t>
                          </w:r>
                        </w:p>
                        <w:p w:rsidR="00DE63A4" w:rsidRPr="00003504" w:rsidRDefault="0015297B" w:rsidP="00DE63A4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</w:rPr>
                          </w:pPr>
                          <w:r w:rsidRPr="006B7161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u w:val="single"/>
                              <w:lang w:val="en-US"/>
                            </w:rPr>
                            <w:t>Mail</w:t>
                          </w:r>
                          <w:r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 w:rsidR="00DE63A4" w:rsidRPr="00003504">
                            <w:rPr>
                              <w:rFonts w:ascii="Futura" w:hAnsi="Futura" w:cs="Futura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minhlongfrance@yahoo.fr</w:t>
                          </w:r>
                        </w:p>
                        <w:p w:rsidR="003A6C2D" w:rsidRPr="00435BA5" w:rsidRDefault="003A6C2D" w:rsidP="00435BA5">
                          <w:pPr>
                            <w:jc w:val="center"/>
                            <w:rPr>
                              <w:rFonts w:ascii="Futura" w:hAnsi="Futura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B4AB" id="Text Box 2" o:spid="_x0000_s1027" type="#_x0000_t202" style="position:absolute;margin-left:195.8pt;margin-top:76.45pt;width:342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" filled="f" stroked="f">
              <v:path arrowok="t"/>
              <v:textbox>
                <w:txbxContent>
                  <w:p w:rsidR="00DE63A4" w:rsidRPr="00A013E2" w:rsidRDefault="00DE63A4" w:rsidP="00DE63A4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  <w:u w:val="single"/>
                      </w:rPr>
                      <w:t>Siège administratif – Secrétariat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: 9,</w:t>
                    </w:r>
                    <w:r w:rsidR="003F5D29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 xml:space="preserve"> </w:t>
                    </w:r>
                    <w:r w:rsidRPr="00A013E2"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  <w:t>Rue de Verdun – 86100 - CHATELLERAULT</w:t>
                    </w:r>
                  </w:p>
                  <w:p w:rsidR="00DE63A4" w:rsidRPr="00003504" w:rsidRDefault="0015297B" w:rsidP="00DE63A4">
                    <w:pPr>
                      <w:jc w:val="center"/>
                      <w:rPr>
                        <w:rFonts w:ascii="Futura" w:hAnsi="Futura" w:cs="Futura"/>
                        <w:b/>
                        <w:sz w:val="20"/>
                        <w:szCs w:val="20"/>
                      </w:rPr>
                    </w:pPr>
                    <w:r w:rsidRPr="006B7161">
                      <w:rPr>
                        <w:rFonts w:ascii="Futura" w:hAnsi="Futura" w:cs="Futura"/>
                        <w:b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>:</w:t>
                    </w:r>
                    <w:r w:rsidR="00DE63A4" w:rsidRPr="00003504">
                      <w:rPr>
                        <w:rFonts w:ascii="Futura" w:hAnsi="Futura" w:cs="Futura"/>
                        <w:b/>
                        <w:sz w:val="20"/>
                        <w:szCs w:val="20"/>
                        <w:lang w:val="en-US"/>
                      </w:rPr>
                      <w:t xml:space="preserve"> minhlongfrance@yahoo.fr</w:t>
                    </w:r>
                  </w:p>
                  <w:p w:rsidR="003A6C2D" w:rsidRPr="00435BA5" w:rsidRDefault="003A6C2D" w:rsidP="00435BA5">
                    <w:pPr>
                      <w:jc w:val="center"/>
                      <w:rPr>
                        <w:rFonts w:ascii="Futura" w:hAnsi="Futura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17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2D" w:rsidRDefault="008D3665">
    <w:pPr>
      <w:pStyle w:val="En-tte"/>
    </w:pPr>
    <w:r>
      <w:rPr>
        <w:noProof/>
        <w:lang w:val="en-US"/>
      </w:rPr>
      <w:pict w14:anchorId="4A232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B5"/>
    <w:multiLevelType w:val="hybridMultilevel"/>
    <w:tmpl w:val="73F4B32C"/>
    <w:lvl w:ilvl="0" w:tplc="C7685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965"/>
    <w:multiLevelType w:val="hybridMultilevel"/>
    <w:tmpl w:val="3B4AD884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D6A6C4C"/>
    <w:multiLevelType w:val="hybridMultilevel"/>
    <w:tmpl w:val="0852AEC0"/>
    <w:lvl w:ilvl="0" w:tplc="5C4AEF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C"/>
    <w:rsid w:val="000427C3"/>
    <w:rsid w:val="000651C8"/>
    <w:rsid w:val="000903FB"/>
    <w:rsid w:val="00091225"/>
    <w:rsid w:val="000C5EB8"/>
    <w:rsid w:val="001376E2"/>
    <w:rsid w:val="0015297B"/>
    <w:rsid w:val="00153797"/>
    <w:rsid w:val="0016155A"/>
    <w:rsid w:val="00187641"/>
    <w:rsid w:val="001A3F2E"/>
    <w:rsid w:val="00201BA2"/>
    <w:rsid w:val="002211DF"/>
    <w:rsid w:val="00222219"/>
    <w:rsid w:val="002714A7"/>
    <w:rsid w:val="00283ABE"/>
    <w:rsid w:val="002E19ED"/>
    <w:rsid w:val="002E62B2"/>
    <w:rsid w:val="002E7A31"/>
    <w:rsid w:val="00310037"/>
    <w:rsid w:val="00380342"/>
    <w:rsid w:val="003A6C2D"/>
    <w:rsid w:val="003A6F82"/>
    <w:rsid w:val="003D2F4F"/>
    <w:rsid w:val="003F0849"/>
    <w:rsid w:val="003F5D29"/>
    <w:rsid w:val="00435BA5"/>
    <w:rsid w:val="004B4BAE"/>
    <w:rsid w:val="004C1B09"/>
    <w:rsid w:val="004F51BB"/>
    <w:rsid w:val="0050079B"/>
    <w:rsid w:val="00534476"/>
    <w:rsid w:val="00543816"/>
    <w:rsid w:val="005912F8"/>
    <w:rsid w:val="00597FBF"/>
    <w:rsid w:val="005B242D"/>
    <w:rsid w:val="005D09BA"/>
    <w:rsid w:val="005D605E"/>
    <w:rsid w:val="00605EC7"/>
    <w:rsid w:val="00625EC5"/>
    <w:rsid w:val="006435F0"/>
    <w:rsid w:val="006471EB"/>
    <w:rsid w:val="00657D24"/>
    <w:rsid w:val="006615AF"/>
    <w:rsid w:val="00676C7D"/>
    <w:rsid w:val="006D615C"/>
    <w:rsid w:val="007653F5"/>
    <w:rsid w:val="00775CAF"/>
    <w:rsid w:val="007B3D94"/>
    <w:rsid w:val="00832923"/>
    <w:rsid w:val="00855980"/>
    <w:rsid w:val="00861047"/>
    <w:rsid w:val="008954FC"/>
    <w:rsid w:val="008B712E"/>
    <w:rsid w:val="008D0D3D"/>
    <w:rsid w:val="008D3665"/>
    <w:rsid w:val="008D55C6"/>
    <w:rsid w:val="008D7FE0"/>
    <w:rsid w:val="00922CCD"/>
    <w:rsid w:val="00923049"/>
    <w:rsid w:val="0094216B"/>
    <w:rsid w:val="009817C8"/>
    <w:rsid w:val="009D11D4"/>
    <w:rsid w:val="009E517B"/>
    <w:rsid w:val="00A00140"/>
    <w:rsid w:val="00A00DA3"/>
    <w:rsid w:val="00A013E2"/>
    <w:rsid w:val="00A1055E"/>
    <w:rsid w:val="00A25FF0"/>
    <w:rsid w:val="00A32D27"/>
    <w:rsid w:val="00A7770A"/>
    <w:rsid w:val="00A95046"/>
    <w:rsid w:val="00AB7411"/>
    <w:rsid w:val="00AC6706"/>
    <w:rsid w:val="00AE4542"/>
    <w:rsid w:val="00B0218C"/>
    <w:rsid w:val="00B47F32"/>
    <w:rsid w:val="00B848D5"/>
    <w:rsid w:val="00B84DF2"/>
    <w:rsid w:val="00BB510C"/>
    <w:rsid w:val="00BC6CF9"/>
    <w:rsid w:val="00BF2536"/>
    <w:rsid w:val="00C112A4"/>
    <w:rsid w:val="00C242BF"/>
    <w:rsid w:val="00C261FE"/>
    <w:rsid w:val="00C453D7"/>
    <w:rsid w:val="00C52DDB"/>
    <w:rsid w:val="00CE2114"/>
    <w:rsid w:val="00D82A39"/>
    <w:rsid w:val="00DE1CE5"/>
    <w:rsid w:val="00DE63A4"/>
    <w:rsid w:val="00DF6C3C"/>
    <w:rsid w:val="00E408BA"/>
    <w:rsid w:val="00E47C64"/>
    <w:rsid w:val="00E5776B"/>
    <w:rsid w:val="00E60936"/>
    <w:rsid w:val="00E7007A"/>
    <w:rsid w:val="00E723C2"/>
    <w:rsid w:val="00E73FF9"/>
    <w:rsid w:val="00EE0693"/>
    <w:rsid w:val="00F35536"/>
    <w:rsid w:val="00F40C2D"/>
    <w:rsid w:val="00F43C72"/>
    <w:rsid w:val="00FA69C0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8BBBF06"/>
  <w15:docId w15:val="{90356C93-3431-4158-85F8-4B32067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5C"/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A25F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link w:val="Titre3Car"/>
    <w:qFormat/>
    <w:rsid w:val="00A25F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customStyle="1" w:styleId="Titre1Car">
    <w:name w:val="Titre 1 Car"/>
    <w:basedOn w:val="Policepardfaut"/>
    <w:link w:val="Titre1"/>
    <w:rsid w:val="00A25FF0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A25FF0"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table" w:styleId="Grilledutableau">
    <w:name w:val="Table Grid"/>
    <w:basedOn w:val="TableauNormal"/>
    <w:uiPriority w:val="59"/>
    <w:rsid w:val="006D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tilisateur\Documents\Mod&#232;les%20Office%20personnalis&#233;s\MLF\Ent&#234;te%20vierge%20MLF%20201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9F7A8-0381-47FD-B0E1-1621DDC8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vierge MLF 2015-2016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coucou 86210</dc:creator>
  <cp:keywords/>
  <dc:description/>
  <cp:lastModifiedBy>coucou 86210</cp:lastModifiedBy>
  <cp:revision>1</cp:revision>
  <cp:lastPrinted>2013-07-25T11:58:00Z</cp:lastPrinted>
  <dcterms:created xsi:type="dcterms:W3CDTF">2016-05-21T12:23:00Z</dcterms:created>
  <dcterms:modified xsi:type="dcterms:W3CDTF">2016-05-21T12:23:00Z</dcterms:modified>
</cp:coreProperties>
</file>