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A96D42" w:rsidTr="00A96D42">
        <w:trPr>
          <w:trHeight w:val="841"/>
        </w:trPr>
        <w:tc>
          <w:tcPr>
            <w:tcW w:w="10905" w:type="dxa"/>
            <w:shd w:val="clear" w:color="auto" w:fill="D6E3BC" w:themeFill="accent3" w:themeFillTint="66"/>
            <w:vAlign w:val="center"/>
          </w:tcPr>
          <w:p w:rsidR="00A96D42" w:rsidRPr="007805E6" w:rsidRDefault="00A96D42" w:rsidP="0081256B">
            <w:pPr>
              <w:jc w:val="center"/>
              <w:rPr>
                <w:sz w:val="44"/>
              </w:rPr>
            </w:pPr>
            <w:r>
              <w:rPr>
                <w:sz w:val="44"/>
              </w:rPr>
              <w:t>Adhésion club saison 2017-2018</w:t>
            </w:r>
          </w:p>
        </w:tc>
      </w:tr>
    </w:tbl>
    <w:tbl>
      <w:tblPr>
        <w:tblStyle w:val="Grilledutableau"/>
        <w:tblpPr w:leftFromText="141" w:rightFromText="141" w:vertAnchor="page" w:horzAnchor="margin" w:tblpY="4201"/>
        <w:tblW w:w="10930" w:type="dxa"/>
        <w:tblLook w:val="04A0" w:firstRow="1" w:lastRow="0" w:firstColumn="1" w:lastColumn="0" w:noHBand="0" w:noVBand="1"/>
      </w:tblPr>
      <w:tblGrid>
        <w:gridCol w:w="3351"/>
        <w:gridCol w:w="7579"/>
      </w:tblGrid>
      <w:tr w:rsidR="00A96D42" w:rsidRPr="00C144EE" w:rsidTr="0081256B">
        <w:trPr>
          <w:trHeight w:val="699"/>
        </w:trPr>
        <w:tc>
          <w:tcPr>
            <w:tcW w:w="10930" w:type="dxa"/>
            <w:gridSpan w:val="2"/>
            <w:vAlign w:val="center"/>
          </w:tcPr>
          <w:p w:rsidR="00A96D42" w:rsidRPr="00C144EE" w:rsidRDefault="00A96D42" w:rsidP="0081256B">
            <w:r w:rsidRPr="00C144EE"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  <w:t>NOM DU CLUB</w:t>
            </w:r>
            <w:r w:rsidRPr="00C144EE">
              <w:rPr>
                <w:rFonts w:ascii="Arial Narrow" w:hAnsi="Arial Narrow" w:cs="Arial Narrow"/>
                <w:b/>
                <w:bCs/>
                <w:color w:val="000000"/>
              </w:rPr>
              <w:t xml:space="preserve"> :</w:t>
            </w:r>
          </w:p>
        </w:tc>
      </w:tr>
      <w:tr w:rsidR="00A96D42" w:rsidRPr="00C144EE" w:rsidTr="0081256B">
        <w:trPr>
          <w:trHeight w:val="427"/>
        </w:trPr>
        <w:tc>
          <w:tcPr>
            <w:tcW w:w="10930" w:type="dxa"/>
            <w:gridSpan w:val="2"/>
            <w:vAlign w:val="center"/>
          </w:tcPr>
          <w:p w:rsidR="00A96D42" w:rsidRPr="00C144EE" w:rsidRDefault="00A96D42" w:rsidP="0081256B">
            <w:r w:rsidRPr="00C144EE">
              <w:rPr>
                <w:rFonts w:ascii="Arial Narrow" w:hAnsi="Arial Narrow" w:cs="Arial Narrow"/>
                <w:b/>
                <w:i/>
                <w:color w:val="FF0000"/>
                <w:u w:val="single"/>
              </w:rPr>
              <w:t>Correspondant du Club</w:t>
            </w:r>
            <w:r>
              <w:rPr>
                <w:rFonts w:ascii="Arial Narrow" w:hAnsi="Arial Narrow" w:cs="Arial Narrow"/>
                <w:b/>
                <w:i/>
                <w:color w:val="FF0000"/>
                <w:u w:val="single"/>
              </w:rPr>
              <w:t> :</w:t>
            </w:r>
          </w:p>
        </w:tc>
      </w:tr>
      <w:tr w:rsidR="00A96D42" w:rsidRPr="00C144EE" w:rsidTr="0081256B">
        <w:trPr>
          <w:trHeight w:val="447"/>
        </w:trPr>
        <w:tc>
          <w:tcPr>
            <w:tcW w:w="3351" w:type="dxa"/>
            <w:vAlign w:val="center"/>
          </w:tcPr>
          <w:p w:rsidR="00A96D42" w:rsidRPr="00C144EE" w:rsidRDefault="00A96D42" w:rsidP="0081256B">
            <w:r w:rsidRPr="00C144EE">
              <w:rPr>
                <w:rFonts w:ascii="Arial Narrow" w:hAnsi="Arial Narrow" w:cs="Arial Narrow"/>
                <w:b/>
                <w:i/>
                <w:color w:val="0070C0"/>
                <w:u w:val="single"/>
              </w:rPr>
              <w:t>Nom</w:t>
            </w:r>
            <w:r w:rsidRPr="00C144EE">
              <w:rPr>
                <w:rFonts w:ascii="Arial Narrow" w:hAnsi="Arial Narrow" w:cs="Arial Narrow"/>
                <w:color w:val="000000"/>
              </w:rPr>
              <w:t> :</w:t>
            </w:r>
          </w:p>
        </w:tc>
        <w:tc>
          <w:tcPr>
            <w:tcW w:w="7579" w:type="dxa"/>
            <w:vAlign w:val="center"/>
          </w:tcPr>
          <w:p w:rsidR="00A96D42" w:rsidRPr="00C144EE" w:rsidRDefault="00A96D42" w:rsidP="0081256B">
            <w:r w:rsidRPr="00C144EE">
              <w:rPr>
                <w:rFonts w:ascii="Arial Narrow" w:hAnsi="Arial Narrow" w:cs="Arial Narrow"/>
                <w:b/>
                <w:i/>
                <w:color w:val="0070C0"/>
                <w:u w:val="single"/>
              </w:rPr>
              <w:t>Prénom</w:t>
            </w:r>
            <w:r w:rsidRPr="00C144EE">
              <w:rPr>
                <w:rFonts w:ascii="Arial Narrow" w:hAnsi="Arial Narrow" w:cs="Arial Narrow"/>
                <w:b/>
                <w:color w:val="0070C0"/>
              </w:rPr>
              <w:t> :</w:t>
            </w:r>
          </w:p>
        </w:tc>
      </w:tr>
      <w:tr w:rsidR="00A96D42" w:rsidRPr="00C144EE" w:rsidTr="0081256B">
        <w:trPr>
          <w:trHeight w:val="423"/>
        </w:trPr>
        <w:tc>
          <w:tcPr>
            <w:tcW w:w="10930" w:type="dxa"/>
            <w:gridSpan w:val="2"/>
            <w:vAlign w:val="center"/>
          </w:tcPr>
          <w:p w:rsidR="00A96D42" w:rsidRPr="00C144EE" w:rsidRDefault="00A96D42" w:rsidP="0081256B">
            <w:r w:rsidRPr="00C144EE">
              <w:rPr>
                <w:rFonts w:ascii="Arial Narrow" w:hAnsi="Arial Narrow" w:cs="Arial Narrow"/>
                <w:b/>
                <w:i/>
                <w:color w:val="0070C0"/>
                <w:u w:val="single"/>
              </w:rPr>
              <w:t xml:space="preserve">Adresse </w:t>
            </w:r>
            <w:r w:rsidRPr="00C144EE">
              <w:rPr>
                <w:rFonts w:ascii="Arial Narrow" w:hAnsi="Arial Narrow" w:cs="Arial Narrow"/>
                <w:color w:val="000000"/>
              </w:rPr>
              <w:t>:</w:t>
            </w:r>
          </w:p>
        </w:tc>
      </w:tr>
      <w:tr w:rsidR="00A96D42" w:rsidRPr="00C144EE" w:rsidTr="0081256B">
        <w:trPr>
          <w:trHeight w:val="430"/>
        </w:trPr>
        <w:tc>
          <w:tcPr>
            <w:tcW w:w="3351" w:type="dxa"/>
            <w:vAlign w:val="center"/>
          </w:tcPr>
          <w:p w:rsidR="00A96D42" w:rsidRPr="00C144EE" w:rsidRDefault="00A96D42" w:rsidP="0081256B">
            <w:r w:rsidRPr="00C144EE">
              <w:rPr>
                <w:rFonts w:ascii="Arial Narrow" w:hAnsi="Arial Narrow" w:cs="Arial Narrow"/>
                <w:color w:val="000000"/>
              </w:rPr>
              <w:sym w:font="Wingdings" w:char="F028"/>
            </w:r>
            <w:r w:rsidRPr="00C144EE"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C144EE">
              <w:rPr>
                <w:rFonts w:ascii="Arial Narrow" w:hAnsi="Arial Narrow" w:cs="Arial Narrow"/>
                <w:b/>
                <w:i/>
                <w:color w:val="0070C0"/>
                <w:u w:val="single"/>
              </w:rPr>
              <w:t>Fixe</w:t>
            </w:r>
            <w:r>
              <w:rPr>
                <w:rFonts w:ascii="Arial Narrow" w:hAnsi="Arial Narrow" w:cs="Arial Narrow"/>
                <w:b/>
                <w:i/>
                <w:color w:val="0070C0"/>
                <w:u w:val="single"/>
              </w:rPr>
              <w:t> :</w:t>
            </w:r>
            <w:r w:rsidRPr="00C144EE">
              <w:rPr>
                <w:rFonts w:ascii="Arial Narrow" w:hAnsi="Arial Narrow" w:cs="Arial Narrow"/>
                <w:b/>
                <w:color w:val="0070C0"/>
              </w:rPr>
              <w:t> </w:t>
            </w:r>
          </w:p>
        </w:tc>
        <w:tc>
          <w:tcPr>
            <w:tcW w:w="7579" w:type="dxa"/>
            <w:vAlign w:val="center"/>
          </w:tcPr>
          <w:p w:rsidR="00A96D42" w:rsidRPr="00C144EE" w:rsidRDefault="00A96D42" w:rsidP="0081256B">
            <w:r w:rsidRPr="00C144EE">
              <w:rPr>
                <w:rFonts w:ascii="Arial Narrow" w:hAnsi="Arial Narrow" w:cs="Arial Narrow"/>
                <w:color w:val="000000"/>
              </w:rPr>
              <w:sym w:font="Wingdings" w:char="F028"/>
            </w:r>
            <w:r w:rsidRPr="00C144EE">
              <w:rPr>
                <w:rFonts w:ascii="Arial Narrow" w:hAnsi="Arial Narrow" w:cs="Arial Narrow"/>
                <w:color w:val="C0C0C0"/>
                <w:sz w:val="16"/>
                <w:szCs w:val="16"/>
              </w:rPr>
              <w:t xml:space="preserve"> </w:t>
            </w:r>
            <w:r w:rsidRPr="00C144EE">
              <w:rPr>
                <w:rFonts w:ascii="Arial Narrow" w:hAnsi="Arial Narrow" w:cs="Arial Narrow"/>
                <w:b/>
                <w:i/>
                <w:color w:val="0070C0"/>
                <w:u w:val="single"/>
              </w:rPr>
              <w:t>Portable</w:t>
            </w:r>
            <w:r w:rsidRPr="00C144EE">
              <w:rPr>
                <w:rFonts w:ascii="Arial Narrow" w:hAnsi="Arial Narrow" w:cs="Arial Narrow"/>
                <w:color w:val="000000"/>
              </w:rPr>
              <w:t> :</w:t>
            </w:r>
          </w:p>
        </w:tc>
      </w:tr>
      <w:tr w:rsidR="00A96D42" w:rsidRPr="00C144EE" w:rsidTr="0081256B">
        <w:trPr>
          <w:trHeight w:val="436"/>
        </w:trPr>
        <w:tc>
          <w:tcPr>
            <w:tcW w:w="10930" w:type="dxa"/>
            <w:gridSpan w:val="2"/>
            <w:vAlign w:val="center"/>
          </w:tcPr>
          <w:p w:rsidR="00A96D42" w:rsidRPr="00C144EE" w:rsidRDefault="00A96D42" w:rsidP="0081256B">
            <w:r w:rsidRPr="00C144EE">
              <w:rPr>
                <w:rFonts w:ascii="Arial Narrow" w:hAnsi="Arial Narrow" w:cs="Arial Narrow"/>
                <w:b/>
                <w:i/>
                <w:color w:val="0070C0"/>
                <w:u w:val="single"/>
              </w:rPr>
              <w:t>Mail</w:t>
            </w:r>
            <w:r w:rsidRPr="00C144EE">
              <w:rPr>
                <w:rFonts w:ascii="Arial Narrow" w:hAnsi="Arial Narrow" w:cs="Arial Narrow"/>
                <w:color w:val="000000"/>
              </w:rPr>
              <w:t> :</w:t>
            </w:r>
          </w:p>
        </w:tc>
      </w:tr>
    </w:tbl>
    <w:tbl>
      <w:tblPr>
        <w:tblpPr w:leftFromText="141" w:rightFromText="141" w:vertAnchor="page" w:horzAnchor="margin" w:tblpY="7636"/>
        <w:tblW w:w="1092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1"/>
        <w:gridCol w:w="2228"/>
        <w:gridCol w:w="2365"/>
        <w:gridCol w:w="1598"/>
        <w:gridCol w:w="66"/>
        <w:gridCol w:w="66"/>
        <w:gridCol w:w="1922"/>
      </w:tblGrid>
      <w:tr w:rsidR="00A96D42" w:rsidRPr="00C144EE" w:rsidTr="0081256B">
        <w:trPr>
          <w:trHeight w:val="265"/>
        </w:trPr>
        <w:tc>
          <w:tcPr>
            <w:tcW w:w="2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144EE">
              <w:rPr>
                <w:rFonts w:ascii="Arial Narrow" w:hAnsi="Arial Narrow" w:cs="Arial Narrow"/>
                <w:b/>
                <w:bCs/>
                <w:color w:val="000000"/>
              </w:rPr>
              <w:t>FONCTIONS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144EE">
              <w:rPr>
                <w:rFonts w:ascii="Arial Narrow" w:hAnsi="Arial Narrow" w:cs="Arial Narrow"/>
                <w:b/>
                <w:bCs/>
                <w:color w:val="000000"/>
              </w:rPr>
              <w:t>NOMS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144EE">
              <w:rPr>
                <w:rFonts w:ascii="Arial Narrow" w:hAnsi="Arial Narrow" w:cs="Arial Narrow"/>
                <w:b/>
                <w:bCs/>
                <w:color w:val="000000"/>
              </w:rPr>
              <w:t>Prénoms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144EE">
              <w:rPr>
                <w:rFonts w:ascii="Arial Narrow" w:hAnsi="Arial Narrow" w:cs="Arial Narrow"/>
                <w:b/>
                <w:bCs/>
                <w:color w:val="000000"/>
              </w:rPr>
              <w:t>Grades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144EE">
              <w:rPr>
                <w:rFonts w:ascii="Arial Narrow" w:hAnsi="Arial Narrow" w:cs="Arial Narrow"/>
                <w:b/>
                <w:bCs/>
                <w:color w:val="000000"/>
              </w:rPr>
              <w:t>Téléphone</w:t>
            </w:r>
          </w:p>
        </w:tc>
      </w:tr>
      <w:tr w:rsidR="00A96D42" w:rsidRPr="00C144EE" w:rsidTr="0081256B">
        <w:trPr>
          <w:trHeight w:val="45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</w:rPr>
            </w:pPr>
            <w:r w:rsidRPr="00C144EE">
              <w:rPr>
                <w:rFonts w:ascii="Arial Narrow" w:hAnsi="Arial Narrow" w:cs="Arial Narrow"/>
                <w:b/>
                <w:color w:val="000000"/>
              </w:rPr>
              <w:t>Président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A96D42" w:rsidRPr="00C144EE" w:rsidTr="0081256B">
        <w:trPr>
          <w:trHeight w:val="454"/>
        </w:trPr>
        <w:tc>
          <w:tcPr>
            <w:tcW w:w="10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787A15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Mail :</w:t>
            </w:r>
          </w:p>
        </w:tc>
      </w:tr>
      <w:tr w:rsidR="00A96D42" w:rsidRPr="00C144EE" w:rsidTr="0081256B">
        <w:trPr>
          <w:trHeight w:val="45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</w:rPr>
            </w:pPr>
            <w:r w:rsidRPr="00C144EE">
              <w:rPr>
                <w:rFonts w:ascii="Arial Narrow" w:hAnsi="Arial Narrow" w:cs="Arial Narrow"/>
                <w:b/>
                <w:color w:val="000000"/>
              </w:rPr>
              <w:t>Trésorier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A96D42" w:rsidRPr="00C144EE" w:rsidTr="0081256B">
        <w:trPr>
          <w:trHeight w:val="454"/>
        </w:trPr>
        <w:tc>
          <w:tcPr>
            <w:tcW w:w="10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787A15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Mail :</w:t>
            </w:r>
          </w:p>
        </w:tc>
      </w:tr>
      <w:tr w:rsidR="00A96D42" w:rsidRPr="00C144EE" w:rsidTr="0081256B">
        <w:trPr>
          <w:trHeight w:val="45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</w:rPr>
            </w:pPr>
            <w:r w:rsidRPr="00C144EE">
              <w:rPr>
                <w:rFonts w:ascii="Arial Narrow" w:hAnsi="Arial Narrow" w:cs="Arial Narrow"/>
                <w:b/>
                <w:color w:val="000000"/>
              </w:rPr>
              <w:t>Secrétaire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A96D42" w:rsidRPr="00C144EE" w:rsidTr="0081256B">
        <w:trPr>
          <w:trHeight w:val="454"/>
        </w:trPr>
        <w:tc>
          <w:tcPr>
            <w:tcW w:w="10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787A15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Mail :</w:t>
            </w:r>
          </w:p>
        </w:tc>
      </w:tr>
      <w:tr w:rsidR="00A96D42" w:rsidRPr="00C144EE" w:rsidTr="0081256B">
        <w:trPr>
          <w:trHeight w:val="45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</w:rPr>
            </w:pPr>
            <w:r w:rsidRPr="00C144EE">
              <w:rPr>
                <w:rFonts w:ascii="Arial Narrow" w:hAnsi="Arial Narrow" w:cs="Arial Narrow"/>
                <w:b/>
                <w:color w:val="000000"/>
              </w:rPr>
              <w:t>Responsable Technique 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</w:tr>
      <w:tr w:rsidR="00A96D42" w:rsidRPr="00C144EE" w:rsidTr="0081256B">
        <w:trPr>
          <w:trHeight w:val="45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</w:rPr>
            </w:pPr>
            <w:r w:rsidRPr="00C144EE">
              <w:rPr>
                <w:rFonts w:ascii="Arial Narrow" w:hAnsi="Arial Narrow" w:cs="Arial Narrow"/>
                <w:b/>
                <w:color w:val="000000"/>
              </w:rPr>
              <w:t>Responsable Technique 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6D42" w:rsidRPr="00C144EE" w:rsidRDefault="00A96D42" w:rsidP="0081256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A96D42" w:rsidRDefault="00A96D42" w:rsidP="00A96D42">
      <w:bookmarkStart w:id="0" w:name="_GoBack"/>
      <w:bookmarkEnd w:id="0"/>
    </w:p>
    <w:p w:rsidR="00A96D42" w:rsidRDefault="00A96D42" w:rsidP="00A96D42"/>
    <w:p w:rsidR="00A96D42" w:rsidRDefault="00A96D42" w:rsidP="00A96D42"/>
    <w:p w:rsidR="00A96D42" w:rsidRDefault="00A96D42" w:rsidP="00A96D42"/>
    <w:p w:rsidR="00A96D42" w:rsidRDefault="00A96D42" w:rsidP="00A96D42"/>
    <w:p w:rsidR="00A96D42" w:rsidRPr="00C144EE" w:rsidRDefault="00A96D42" w:rsidP="00A96D42">
      <w:pPr>
        <w:numPr>
          <w:ilvl w:val="0"/>
          <w:numId w:val="3"/>
        </w:numPr>
        <w:tabs>
          <w:tab w:val="left" w:pos="1260"/>
          <w:tab w:val="left" w:pos="4905"/>
        </w:tabs>
        <w:rPr>
          <w:rFonts w:ascii="Arial Narrow" w:eastAsia="Times New Roman" w:hAnsi="Arial Narrow"/>
          <w:b/>
          <w:bCs/>
          <w:sz w:val="28"/>
          <w:lang w:eastAsia="fr-FR"/>
        </w:rPr>
      </w:pPr>
      <w:r w:rsidRPr="00C144EE">
        <w:rPr>
          <w:rFonts w:ascii="Arial Narrow" w:eastAsia="Times New Roman" w:hAnsi="Arial Narrow"/>
          <w:b/>
          <w:bCs/>
          <w:sz w:val="28"/>
          <w:lang w:eastAsia="fr-FR"/>
        </w:rPr>
        <w:t>Adhésion club</w:t>
      </w:r>
      <w:r w:rsidRPr="00C144EE">
        <w:rPr>
          <w:rFonts w:ascii="Arial Narrow" w:eastAsia="Times New Roman" w:hAnsi="Arial Narrow"/>
          <w:sz w:val="28"/>
          <w:lang w:eastAsia="fr-FR"/>
        </w:rPr>
        <w:t xml:space="preserve"> …………………………………………………..</w:t>
      </w:r>
      <w:r w:rsidRPr="00C144EE">
        <w:rPr>
          <w:rFonts w:ascii="Arial Narrow" w:eastAsia="Times New Roman" w:hAnsi="Arial Narrow"/>
          <w:b/>
          <w:bCs/>
          <w:sz w:val="28"/>
          <w:lang w:eastAsia="fr-FR"/>
        </w:rPr>
        <w:t>30 €</w:t>
      </w:r>
      <w:r>
        <w:rPr>
          <w:rFonts w:ascii="Arial Narrow" w:eastAsia="Times New Roman" w:hAnsi="Arial Narrow"/>
          <w:b/>
          <w:bCs/>
          <w:sz w:val="28"/>
          <w:lang w:eastAsia="fr-FR"/>
        </w:rPr>
        <w:t xml:space="preserve"> 00</w:t>
      </w:r>
    </w:p>
    <w:p w:rsidR="00A96D42" w:rsidRPr="00C144EE" w:rsidRDefault="00A96D42" w:rsidP="00A96D42">
      <w:pPr>
        <w:ind w:left="540"/>
        <w:rPr>
          <w:rFonts w:ascii="Arial Narrow" w:eastAsia="Times New Roman" w:hAnsi="Arial Narrow"/>
          <w:sz w:val="28"/>
          <w:lang w:eastAsia="fr-FR"/>
        </w:rPr>
      </w:pPr>
    </w:p>
    <w:p w:rsidR="00A96D42" w:rsidRPr="00C144EE" w:rsidRDefault="00A96D42" w:rsidP="00A96D42">
      <w:pPr>
        <w:rPr>
          <w:rFonts w:ascii="Arial Narrow" w:eastAsia="Times New Roman" w:hAnsi="Arial Narrow"/>
          <w:sz w:val="28"/>
          <w:lang w:eastAsia="fr-FR"/>
        </w:rPr>
      </w:pPr>
      <w:r w:rsidRPr="00C144EE">
        <w:rPr>
          <w:rFonts w:ascii="Arial Narrow" w:eastAsia="Times New Roman" w:hAnsi="Arial Narrow"/>
          <w:b/>
          <w:lang w:eastAsia="fr-FR"/>
        </w:rPr>
        <w:t>Payé le :</w:t>
      </w:r>
      <w:r w:rsidRPr="00C144EE">
        <w:rPr>
          <w:rFonts w:ascii="Arial Narrow" w:eastAsia="Times New Roman" w:hAnsi="Arial Narrow"/>
          <w:sz w:val="28"/>
          <w:lang w:eastAsia="fr-FR"/>
        </w:rPr>
        <w:t xml:space="preserve"> </w:t>
      </w:r>
    </w:p>
    <w:p w:rsidR="00A96D42" w:rsidRPr="00C144EE" w:rsidRDefault="00A96D42" w:rsidP="00A96D42">
      <w:pPr>
        <w:ind w:left="540"/>
        <w:rPr>
          <w:rFonts w:ascii="Arial Narrow" w:eastAsia="Times New Roman" w:hAnsi="Arial Narrow"/>
          <w:sz w:val="28"/>
          <w:lang w:eastAsia="fr-FR"/>
        </w:rPr>
      </w:pPr>
    </w:p>
    <w:p w:rsidR="00A96D42" w:rsidRPr="00C144EE" w:rsidRDefault="00A96D42" w:rsidP="00A96D42">
      <w:pPr>
        <w:rPr>
          <w:rFonts w:ascii="Arial Narrow" w:eastAsia="Times New Roman" w:hAnsi="Arial Narrow"/>
          <w:b/>
          <w:u w:val="single"/>
          <w:lang w:eastAsia="fr-FR"/>
        </w:rPr>
      </w:pPr>
      <w:r w:rsidRPr="00C144EE">
        <w:rPr>
          <w:rFonts w:ascii="Arial Narrow" w:eastAsia="Times New Roman" w:hAnsi="Arial Narrow"/>
          <w:b/>
          <w:u w:val="single"/>
          <w:lang w:eastAsia="fr-FR"/>
        </w:rPr>
        <w:t>Par chèque :</w:t>
      </w:r>
    </w:p>
    <w:p w:rsidR="00A96D42" w:rsidRPr="00C144EE" w:rsidRDefault="00A96D42" w:rsidP="00A96D42">
      <w:pPr>
        <w:numPr>
          <w:ilvl w:val="1"/>
          <w:numId w:val="4"/>
        </w:numPr>
        <w:tabs>
          <w:tab w:val="right" w:leader="dot" w:pos="6237"/>
        </w:tabs>
        <w:rPr>
          <w:rFonts w:ascii="Arial Narrow" w:eastAsia="Times New Roman" w:hAnsi="Arial Narrow"/>
          <w:bCs/>
          <w:sz w:val="28"/>
          <w:lang w:eastAsia="fr-FR"/>
        </w:rPr>
      </w:pPr>
      <w:r w:rsidRPr="00C144EE">
        <w:rPr>
          <w:rFonts w:ascii="Arial Narrow" w:eastAsia="Times New Roman" w:hAnsi="Arial Narrow"/>
          <w:b/>
          <w:lang w:eastAsia="fr-FR"/>
        </w:rPr>
        <w:t>Banque</w:t>
      </w:r>
      <w:r w:rsidRPr="00C144EE">
        <w:rPr>
          <w:rFonts w:ascii="Arial Narrow" w:eastAsia="Times New Roman" w:hAnsi="Arial Narrow"/>
          <w:bCs/>
          <w:lang w:eastAsia="fr-FR"/>
        </w:rPr>
        <w:t> </w:t>
      </w:r>
      <w:r w:rsidRPr="00C144EE">
        <w:rPr>
          <w:rFonts w:ascii="Arial Narrow" w:eastAsia="Times New Roman" w:hAnsi="Arial Narrow"/>
          <w:b/>
          <w:lang w:eastAsia="fr-FR"/>
        </w:rPr>
        <w:t>:</w:t>
      </w:r>
    </w:p>
    <w:p w:rsidR="00A96D42" w:rsidRPr="00D37D12" w:rsidRDefault="00A96D42" w:rsidP="00A96D42">
      <w:pPr>
        <w:numPr>
          <w:ilvl w:val="1"/>
          <w:numId w:val="4"/>
        </w:numPr>
        <w:tabs>
          <w:tab w:val="right" w:leader="dot" w:pos="6237"/>
        </w:tabs>
        <w:rPr>
          <w:rFonts w:ascii="Arial Narrow" w:eastAsia="Times New Roman" w:hAnsi="Arial Narrow"/>
          <w:sz w:val="28"/>
          <w:lang w:eastAsia="fr-FR"/>
        </w:rPr>
      </w:pPr>
      <w:r w:rsidRPr="00C144EE">
        <w:rPr>
          <w:rFonts w:ascii="Arial Narrow" w:eastAsia="Times New Roman" w:hAnsi="Arial Narrow"/>
          <w:b/>
          <w:lang w:eastAsia="fr-FR"/>
        </w:rPr>
        <w:t>Numéro :</w:t>
      </w:r>
    </w:p>
    <w:p w:rsidR="00A96D42" w:rsidRPr="00C144EE" w:rsidRDefault="00A96D42" w:rsidP="00A96D42">
      <w:pPr>
        <w:rPr>
          <w:rFonts w:ascii="Arial Narrow" w:eastAsia="Times New Roman" w:hAnsi="Arial Narrow"/>
          <w:sz w:val="28"/>
          <w:lang w:eastAsia="fr-FR"/>
        </w:rPr>
      </w:pPr>
    </w:p>
    <w:p w:rsidR="00A96D42" w:rsidRPr="00C144EE" w:rsidRDefault="00A96D42" w:rsidP="00A96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/>
          <w:b/>
          <w:i/>
          <w:sz w:val="28"/>
          <w:lang w:eastAsia="fr-FR"/>
        </w:rPr>
      </w:pPr>
      <w:r w:rsidRPr="00C144EE">
        <w:rPr>
          <w:rFonts w:ascii="Arial Narrow" w:eastAsia="Times New Roman" w:hAnsi="Arial Narrow"/>
          <w:b/>
          <w:i/>
          <w:sz w:val="28"/>
          <w:u w:val="single"/>
          <w:lang w:eastAsia="fr-FR"/>
        </w:rPr>
        <w:t>Document à envoyer OBLIGATOIREMENT par mail à</w:t>
      </w:r>
      <w:r w:rsidRPr="00C144EE">
        <w:rPr>
          <w:rFonts w:ascii="Arial Narrow" w:eastAsia="Times New Roman" w:hAnsi="Arial Narrow"/>
          <w:b/>
          <w:i/>
          <w:sz w:val="28"/>
          <w:lang w:eastAsia="fr-FR"/>
        </w:rPr>
        <w:t xml:space="preserve"> : </w:t>
      </w:r>
      <w:hyperlink r:id="rId8" w:history="1">
        <w:r w:rsidRPr="007274CB">
          <w:rPr>
            <w:rStyle w:val="Lienhypertexte"/>
            <w:rFonts w:ascii="Arial Narrow" w:eastAsia="Times New Roman" w:hAnsi="Arial Narrow"/>
            <w:b/>
            <w:i/>
            <w:sz w:val="28"/>
            <w:lang w:eastAsia="fr-FR"/>
          </w:rPr>
          <w:t>minhlongfrance@gmail.com</w:t>
        </w:r>
      </w:hyperlink>
    </w:p>
    <w:p w:rsidR="00A96D42" w:rsidRPr="00C144EE" w:rsidRDefault="00A96D42" w:rsidP="00A96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/>
          <w:b/>
          <w:i/>
          <w:sz w:val="28"/>
          <w:lang w:eastAsia="fr-FR"/>
        </w:rPr>
      </w:pPr>
      <w:r w:rsidRPr="00C144EE">
        <w:rPr>
          <w:rFonts w:ascii="Arial Narrow" w:eastAsia="Times New Roman" w:hAnsi="Arial Narrow"/>
          <w:b/>
          <w:i/>
          <w:sz w:val="28"/>
          <w:lang w:eastAsia="fr-FR"/>
        </w:rPr>
        <w:t xml:space="preserve">Le chèque est à envoyer à l’adresse postale du Secrétariat. </w:t>
      </w:r>
    </w:p>
    <w:p w:rsidR="00605EC7" w:rsidRPr="009817C8" w:rsidRDefault="00605EC7" w:rsidP="009817C8"/>
    <w:sectPr w:rsidR="00605EC7" w:rsidRPr="009817C8" w:rsidSect="00451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127" w:right="418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C9" w:rsidRDefault="000F59C9" w:rsidP="00435BA5">
      <w:r>
        <w:separator/>
      </w:r>
    </w:p>
  </w:endnote>
  <w:endnote w:type="continuationSeparator" w:id="0">
    <w:p w:rsidR="000F59C9" w:rsidRDefault="000F59C9" w:rsidP="0043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3A6C2D" w:rsidP="00E408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6C2D" w:rsidRDefault="003A6C2D" w:rsidP="00E408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13" w:rsidRDefault="00787913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1FE4C8B" wp14:editId="03CB3C2D">
              <wp:simplePos x="0" y="0"/>
              <wp:positionH relativeFrom="column">
                <wp:posOffset>592455</wp:posOffset>
              </wp:positionH>
              <wp:positionV relativeFrom="paragraph">
                <wp:posOffset>-474980</wp:posOffset>
              </wp:positionV>
              <wp:extent cx="5601600" cy="55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1600" cy="55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913" w:rsidRDefault="00787913" w:rsidP="00787913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</w:pP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Association Loi 1901 –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 N°</w:t>
                          </w: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W442015849</w:t>
                          </w:r>
                        </w:p>
                        <w:p w:rsidR="00787913" w:rsidRDefault="00787913" w:rsidP="00787913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</w:pP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  <w:u w:val="single"/>
                            </w:rPr>
                            <w:t>Siège social</w:t>
                          </w: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 :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44300 NANTES - </w:t>
                          </w: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www.minhlong.fr</w:t>
                          </w:r>
                        </w:p>
                        <w:p w:rsidR="00787913" w:rsidRPr="00380342" w:rsidRDefault="00160028" w:rsidP="00787913">
                          <w:pPr>
                            <w:pStyle w:val="Pieddepage"/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ab/>
                            <w:t>SAISON 2017-2018</w:t>
                          </w:r>
                          <w:r w:rsidR="00787913" w:rsidRPr="00380342">
                            <w:t xml:space="preserve"> </w:t>
                          </w:r>
                          <w:sdt>
                            <w:sdtPr>
                              <w:id w:val="38615477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sz w:val="32"/>
                                <w:szCs w:val="32"/>
                              </w:rPr>
                            </w:sdtEndPr>
                            <w:sdtContent>
                              <w:r w:rsidR="00787913">
                                <w:tab/>
                              </w:r>
                            </w:sdtContent>
                          </w:sdt>
                        </w:p>
                        <w:p w:rsidR="00787913" w:rsidRPr="00F4106B" w:rsidRDefault="00787913" w:rsidP="00787913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</w:pPr>
                        </w:p>
                        <w:p w:rsidR="00787913" w:rsidRDefault="00787913" w:rsidP="007879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E4C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46.65pt;margin-top:-37.4pt;width:441.05pt;height:4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" filled="f" stroked="f">
              <v:textbox>
                <w:txbxContent>
                  <w:p w:rsidR="00787913" w:rsidRDefault="00787913" w:rsidP="00787913">
                    <w:pPr>
                      <w:jc w:val="center"/>
                      <w:rPr>
                        <w:rFonts w:ascii="Calibri" w:hAnsi="Calibri"/>
                        <w:i/>
                        <w:sz w:val="20"/>
                        <w:szCs w:val="22"/>
                      </w:rPr>
                    </w:pP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Association Loi 1901 –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 N°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W442015849</w:t>
                    </w:r>
                  </w:p>
                  <w:p w:rsidR="00787913" w:rsidRDefault="00787913" w:rsidP="00787913">
                    <w:pPr>
                      <w:jc w:val="center"/>
                      <w:rPr>
                        <w:rFonts w:ascii="Calibri" w:hAnsi="Calibri"/>
                        <w:i/>
                        <w:sz w:val="20"/>
                        <w:szCs w:val="22"/>
                      </w:rPr>
                    </w:pP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  <w:u w:val="single"/>
                      </w:rPr>
                      <w:t>Siège social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 : 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44300 NANTES - 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www.minhlong.fr</w:t>
                    </w:r>
                  </w:p>
                  <w:p w:rsidR="00787913" w:rsidRPr="00380342" w:rsidRDefault="00160028" w:rsidP="00787913">
                    <w:pPr>
                      <w:pStyle w:val="Pieddepage"/>
                    </w:pP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ab/>
                      <w:t>SAISON 2017-2018</w:t>
                    </w:r>
                    <w:r w:rsidR="00787913" w:rsidRPr="00380342">
                      <w:t xml:space="preserve"> </w:t>
                    </w:r>
                    <w:sdt>
                      <w:sdtPr>
                        <w:id w:val="38615477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/>
                          <w:sz w:val="32"/>
                          <w:szCs w:val="32"/>
                        </w:rPr>
                      </w:sdtEndPr>
                      <w:sdtContent>
                        <w:r w:rsidR="00787913">
                          <w:tab/>
                        </w:r>
                      </w:sdtContent>
                    </w:sdt>
                  </w:p>
                  <w:p w:rsidR="00787913" w:rsidRPr="00F4106B" w:rsidRDefault="00787913" w:rsidP="00787913">
                    <w:pPr>
                      <w:jc w:val="center"/>
                      <w:rPr>
                        <w:rFonts w:ascii="Calibri" w:hAnsi="Calibri"/>
                        <w:i/>
                        <w:sz w:val="20"/>
                        <w:szCs w:val="22"/>
                      </w:rPr>
                    </w:pPr>
                  </w:p>
                  <w:p w:rsidR="00787913" w:rsidRDefault="00787913" w:rsidP="00787913"/>
                </w:txbxContent>
              </v:textbox>
              <w10:anchorlock/>
            </v:shape>
          </w:pict>
        </mc:Fallback>
      </mc:AlternateContent>
    </w:r>
    <w:sdt>
      <w:sdtPr>
        <w:id w:val="82624552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96D42">
          <w:rPr>
            <w:noProof/>
          </w:rPr>
          <w:t>1</w:t>
        </w:r>
        <w:r>
          <w:fldChar w:fldCharType="end"/>
        </w:r>
      </w:sdtContent>
    </w:sdt>
  </w:p>
  <w:p w:rsidR="003A6C2D" w:rsidRDefault="003A6C2D" w:rsidP="00E408BA">
    <w:pPr>
      <w:pStyle w:val="Pieddepage"/>
      <w:ind w:left="-180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C9" w:rsidRDefault="000F59C9" w:rsidP="00435BA5">
      <w:r>
        <w:separator/>
      </w:r>
    </w:p>
  </w:footnote>
  <w:footnote w:type="continuationSeparator" w:id="0">
    <w:p w:rsidR="000F59C9" w:rsidRDefault="000F59C9" w:rsidP="0043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Pr="003F5D29" w:rsidRDefault="000F59C9" w:rsidP="008B712E">
    <w:pPr>
      <w:pStyle w:val="En-tte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>
      <w:rPr>
        <w:noProof/>
        <w:lang w:val="en-US"/>
      </w:rPr>
      <w:pict w14:anchorId="74DB5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g"/>
          <w10:wrap anchorx="margin" anchory="margin"/>
        </v:shape>
      </w:pict>
    </w:r>
    <w:r w:rsidR="003A6C2D" w:rsidRPr="003F5D29">
      <w:rPr>
        <w:lang w:val="en-US"/>
      </w:rPr>
      <w:t>[Type text]</w:t>
    </w:r>
    <w:r w:rsidR="003A6C2D" w:rsidRPr="003F5D29">
      <w:rPr>
        <w:lang w:val="en-US"/>
      </w:rPr>
      <w:tab/>
      <w:t>[Type text]</w:t>
    </w:r>
    <w:r w:rsidR="003A6C2D" w:rsidRPr="003F5D29">
      <w:rPr>
        <w:lang w:val="en-US"/>
      </w:rPr>
      <w:tab/>
      <w:t>[Type text]</w:t>
    </w:r>
  </w:p>
  <w:p w:rsidR="003A6C2D" w:rsidRPr="003F5D29" w:rsidRDefault="003A6C2D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A96D42" w:rsidP="0015297B">
    <w:pPr>
      <w:pStyle w:val="En-tte"/>
      <w:tabs>
        <w:tab w:val="clear" w:pos="4320"/>
        <w:tab w:val="clear" w:pos="8640"/>
      </w:tabs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3A8DF273">
          <wp:simplePos x="0" y="0"/>
          <wp:positionH relativeFrom="column">
            <wp:posOffset>-436245</wp:posOffset>
          </wp:positionH>
          <wp:positionV relativeFrom="paragraph">
            <wp:posOffset>-19050</wp:posOffset>
          </wp:positionV>
          <wp:extent cx="7638415" cy="10696575"/>
          <wp:effectExtent l="0" t="0" r="635" b="9525"/>
          <wp:wrapNone/>
          <wp:docPr id="1" name="Image 1" descr="Entête MLF 2017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ntête MLF 2017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41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ED4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09044C" wp14:editId="5008ED44">
              <wp:simplePos x="0" y="0"/>
              <wp:positionH relativeFrom="column">
                <wp:posOffset>2125980</wp:posOffset>
              </wp:positionH>
              <wp:positionV relativeFrom="paragraph">
                <wp:posOffset>104775</wp:posOffset>
              </wp:positionV>
              <wp:extent cx="4867275" cy="91440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D29" w:rsidRPr="00FD3109" w:rsidRDefault="003F5D29" w:rsidP="00DC381F">
                          <w:pPr>
                            <w:jc w:val="both"/>
                            <w:rPr>
                              <w:rFonts w:ascii="Edwardian Script ITC" w:hAnsi="Edwardian Script ITC"/>
                              <w:b/>
                              <w:color w:val="000000" w:themeColor="text1"/>
                              <w:spacing w:val="30"/>
                              <w:sz w:val="108"/>
                              <w:szCs w:val="10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3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D3109">
                            <w:rPr>
                              <w:rFonts w:ascii="Edwardian Script ITC" w:hAnsi="Edwardian Script ITC"/>
                              <w:b/>
                              <w:color w:val="000000" w:themeColor="text1"/>
                              <w:spacing w:val="30"/>
                              <w:sz w:val="108"/>
                              <w:szCs w:val="10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3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Minh Long France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9044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7.4pt;margin-top:8.25pt;width:383.25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" filled="f" stroked="f">
              <v:textbox>
                <w:txbxContent>
                  <w:p w:rsidR="003F5D29" w:rsidRPr="00FD3109" w:rsidRDefault="003F5D29" w:rsidP="00DC381F">
                    <w:pPr>
                      <w:jc w:val="both"/>
                      <w:rPr>
                        <w:rFonts w:ascii="Edwardian Script ITC" w:hAnsi="Edwardian Script ITC"/>
                        <w:b/>
                        <w:color w:val="000000" w:themeColor="text1"/>
                        <w:spacing w:val="30"/>
                        <w:sz w:val="108"/>
                        <w:szCs w:val="108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3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D3109">
                      <w:rPr>
                        <w:rFonts w:ascii="Edwardian Script ITC" w:hAnsi="Edwardian Script ITC"/>
                        <w:b/>
                        <w:color w:val="000000" w:themeColor="text1"/>
                        <w:spacing w:val="30"/>
                        <w:sz w:val="108"/>
                        <w:szCs w:val="108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3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Minh Long France</w:t>
                    </w:r>
                  </w:p>
                </w:txbxContent>
              </v:textbox>
            </v:shape>
          </w:pict>
        </mc:Fallback>
      </mc:AlternateContent>
    </w:r>
    <w:r w:rsidR="00FD310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6BB4AB" wp14:editId="357AFDC0">
              <wp:simplePos x="0" y="0"/>
              <wp:positionH relativeFrom="column">
                <wp:posOffset>2487930</wp:posOffset>
              </wp:positionH>
              <wp:positionV relativeFrom="paragraph">
                <wp:posOffset>904875</wp:posOffset>
              </wp:positionV>
              <wp:extent cx="4343400" cy="361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E63A4" w:rsidRPr="00A013E2" w:rsidRDefault="00DE63A4" w:rsidP="00DE63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</w:pPr>
                          <w:r w:rsidRPr="00A013E2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  <w:u w:val="single"/>
                            </w:rPr>
                            <w:t>Siège administratif – Secrétariat</w:t>
                          </w:r>
                          <w:r w:rsidRPr="00A013E2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  <w:t xml:space="preserve"> : 9,</w:t>
                          </w:r>
                          <w:r w:rsidR="003F5D29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13E2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  <w:t>Rue de Verdun – 86100 - CHATELLERAULT</w:t>
                          </w:r>
                        </w:p>
                        <w:p w:rsidR="003A6C2D" w:rsidRPr="00FD3109" w:rsidRDefault="0015297B" w:rsidP="00435BA5">
                          <w:pPr>
                            <w:jc w:val="center"/>
                            <w:rPr>
                              <w:rFonts w:ascii="Futura" w:hAnsi="Futura" w:cs="Futura"/>
                              <w:sz w:val="16"/>
                              <w:szCs w:val="16"/>
                            </w:rPr>
                          </w:pPr>
                          <w:r w:rsidRPr="006B7161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u w:val="single"/>
                              <w:lang w:val="en-US"/>
                            </w:rPr>
                            <w:t>Mail</w:t>
                          </w:r>
                          <w:r w:rsidRPr="00003504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 w:rsidR="00DE63A4" w:rsidRPr="00003504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minhlongfrance@</w:t>
                          </w:r>
                          <w:r w:rsidR="00CA144E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lang w:val="en-US"/>
                            </w:rPr>
                            <w:t>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B4AB" id="Text Box 2" o:spid="_x0000_s1027" type="#_x0000_t202" style="position:absolute;margin-left:195.9pt;margin-top:71.25pt;width:342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" filled="f" stroked="f">
              <v:path arrowok="t"/>
              <v:textbox>
                <w:txbxContent>
                  <w:p w:rsidR="00DE63A4" w:rsidRPr="00A013E2" w:rsidRDefault="00DE63A4" w:rsidP="00DE63A4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</w:pPr>
                    <w:r w:rsidRPr="00A013E2">
                      <w:rPr>
                        <w:rFonts w:ascii="Futura" w:hAnsi="Futura" w:cs="Futura"/>
                        <w:b/>
                        <w:sz w:val="16"/>
                        <w:szCs w:val="16"/>
                        <w:u w:val="single"/>
                      </w:rPr>
                      <w:t>Siège administratif – Secrétariat</w:t>
                    </w:r>
                    <w:r w:rsidRPr="00A013E2"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  <w:t xml:space="preserve"> : 9,</w:t>
                    </w:r>
                    <w:r w:rsidR="003F5D29"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  <w:t xml:space="preserve"> </w:t>
                    </w:r>
                    <w:r w:rsidRPr="00A013E2"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  <w:t>Rue de Verdun – 86100 - CHATELLERAULT</w:t>
                    </w:r>
                  </w:p>
                  <w:p w:rsidR="003A6C2D" w:rsidRPr="00FD3109" w:rsidRDefault="0015297B" w:rsidP="00435BA5">
                    <w:pPr>
                      <w:jc w:val="center"/>
                      <w:rPr>
                        <w:rFonts w:ascii="Futura" w:hAnsi="Futura" w:cs="Futura"/>
                        <w:sz w:val="16"/>
                        <w:szCs w:val="16"/>
                      </w:rPr>
                    </w:pPr>
                    <w:r w:rsidRPr="006B7161">
                      <w:rPr>
                        <w:rFonts w:ascii="Futura" w:hAnsi="Futura" w:cs="Futura"/>
                        <w:b/>
                        <w:sz w:val="20"/>
                        <w:szCs w:val="20"/>
                        <w:u w:val="single"/>
                        <w:lang w:val="en-US"/>
                      </w:rPr>
                      <w:t>Mail</w:t>
                    </w:r>
                    <w:r w:rsidRPr="00003504">
                      <w:rPr>
                        <w:rFonts w:ascii="Futura" w:hAnsi="Futura" w:cs="Futura"/>
                        <w:b/>
                        <w:sz w:val="20"/>
                        <w:szCs w:val="20"/>
                        <w:lang w:val="en-US"/>
                      </w:rPr>
                      <w:t>:</w:t>
                    </w:r>
                    <w:r w:rsidR="00DE63A4" w:rsidRPr="00003504">
                      <w:rPr>
                        <w:rFonts w:ascii="Futura" w:hAnsi="Futura" w:cs="Futura"/>
                        <w:b/>
                        <w:sz w:val="20"/>
                        <w:szCs w:val="20"/>
                        <w:lang w:val="en-US"/>
                      </w:rPr>
                      <w:t xml:space="preserve"> minhlongfrance@</w:t>
                    </w:r>
                    <w:r w:rsidR="00CA144E">
                      <w:rPr>
                        <w:rFonts w:ascii="Futura" w:hAnsi="Futura" w:cs="Futura"/>
                        <w:b/>
                        <w:sz w:val="20"/>
                        <w:szCs w:val="20"/>
                        <w:lang w:val="en-US"/>
                      </w:rPr>
                      <w:t>gmail.com</w:t>
                    </w:r>
                  </w:p>
                </w:txbxContent>
              </v:textbox>
            </v:shape>
          </w:pict>
        </mc:Fallback>
      </mc:AlternateContent>
    </w:r>
    <w:r w:rsidR="009817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0F59C9">
    <w:pPr>
      <w:pStyle w:val="En-tte"/>
    </w:pPr>
    <w:r>
      <w:rPr>
        <w:noProof/>
        <w:lang w:val="en-US"/>
      </w:rPr>
      <w:pict w14:anchorId="4A232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02D"/>
    <w:multiLevelType w:val="hybridMultilevel"/>
    <w:tmpl w:val="16E49E52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181965"/>
    <w:multiLevelType w:val="hybridMultilevel"/>
    <w:tmpl w:val="3B4AD884"/>
    <w:lvl w:ilvl="0" w:tplc="040C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D6A6C4C"/>
    <w:multiLevelType w:val="hybridMultilevel"/>
    <w:tmpl w:val="0852AEC0"/>
    <w:lvl w:ilvl="0" w:tplc="5C4AEF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24507"/>
    <w:multiLevelType w:val="hybridMultilevel"/>
    <w:tmpl w:val="BC0E007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42"/>
    <w:rsid w:val="000427C3"/>
    <w:rsid w:val="000651C8"/>
    <w:rsid w:val="000903FB"/>
    <w:rsid w:val="00091225"/>
    <w:rsid w:val="000C5EB8"/>
    <w:rsid w:val="000F59C9"/>
    <w:rsid w:val="001376E2"/>
    <w:rsid w:val="0015297B"/>
    <w:rsid w:val="00160028"/>
    <w:rsid w:val="0016155A"/>
    <w:rsid w:val="00187641"/>
    <w:rsid w:val="001A3F2E"/>
    <w:rsid w:val="00201BA2"/>
    <w:rsid w:val="00222219"/>
    <w:rsid w:val="00224987"/>
    <w:rsid w:val="002714A7"/>
    <w:rsid w:val="00283ABE"/>
    <w:rsid w:val="002B194E"/>
    <w:rsid w:val="002E19ED"/>
    <w:rsid w:val="002E62B2"/>
    <w:rsid w:val="002E7A31"/>
    <w:rsid w:val="00310037"/>
    <w:rsid w:val="00380342"/>
    <w:rsid w:val="003A6C2D"/>
    <w:rsid w:val="003A6F82"/>
    <w:rsid w:val="003D2F4F"/>
    <w:rsid w:val="003F0849"/>
    <w:rsid w:val="003F5D29"/>
    <w:rsid w:val="00435BA5"/>
    <w:rsid w:val="00451E80"/>
    <w:rsid w:val="004B4BAE"/>
    <w:rsid w:val="004C1B09"/>
    <w:rsid w:val="004F51BB"/>
    <w:rsid w:val="0050079B"/>
    <w:rsid w:val="00534476"/>
    <w:rsid w:val="005912F8"/>
    <w:rsid w:val="00597FBF"/>
    <w:rsid w:val="005B242D"/>
    <w:rsid w:val="005D09BA"/>
    <w:rsid w:val="005D605E"/>
    <w:rsid w:val="00605EC7"/>
    <w:rsid w:val="00625EC5"/>
    <w:rsid w:val="006435F0"/>
    <w:rsid w:val="006471EB"/>
    <w:rsid w:val="00657D24"/>
    <w:rsid w:val="006615AF"/>
    <w:rsid w:val="00676C7D"/>
    <w:rsid w:val="00721DBC"/>
    <w:rsid w:val="007653F5"/>
    <w:rsid w:val="00775CAF"/>
    <w:rsid w:val="00787913"/>
    <w:rsid w:val="007B3D94"/>
    <w:rsid w:val="007C445B"/>
    <w:rsid w:val="00832923"/>
    <w:rsid w:val="00855980"/>
    <w:rsid w:val="00861047"/>
    <w:rsid w:val="008954FC"/>
    <w:rsid w:val="008B712E"/>
    <w:rsid w:val="008D0D3D"/>
    <w:rsid w:val="008D55C6"/>
    <w:rsid w:val="008D7FE0"/>
    <w:rsid w:val="00922CCD"/>
    <w:rsid w:val="00923049"/>
    <w:rsid w:val="009817C8"/>
    <w:rsid w:val="009D11D4"/>
    <w:rsid w:val="009E517B"/>
    <w:rsid w:val="00A00140"/>
    <w:rsid w:val="00A00DA3"/>
    <w:rsid w:val="00A013E2"/>
    <w:rsid w:val="00A1055E"/>
    <w:rsid w:val="00A25FF0"/>
    <w:rsid w:val="00A32D27"/>
    <w:rsid w:val="00A53974"/>
    <w:rsid w:val="00A7770A"/>
    <w:rsid w:val="00A95046"/>
    <w:rsid w:val="00A96D42"/>
    <w:rsid w:val="00AB7411"/>
    <w:rsid w:val="00AC6706"/>
    <w:rsid w:val="00AC7A10"/>
    <w:rsid w:val="00AE4542"/>
    <w:rsid w:val="00AF408C"/>
    <w:rsid w:val="00B0218C"/>
    <w:rsid w:val="00B22ED4"/>
    <w:rsid w:val="00B47F32"/>
    <w:rsid w:val="00B751F9"/>
    <w:rsid w:val="00B848D5"/>
    <w:rsid w:val="00B84DF2"/>
    <w:rsid w:val="00B94A77"/>
    <w:rsid w:val="00BB510C"/>
    <w:rsid w:val="00BC6CF9"/>
    <w:rsid w:val="00BF2536"/>
    <w:rsid w:val="00C112A4"/>
    <w:rsid w:val="00C242BF"/>
    <w:rsid w:val="00C261FE"/>
    <w:rsid w:val="00C453D7"/>
    <w:rsid w:val="00C52DDB"/>
    <w:rsid w:val="00CA144E"/>
    <w:rsid w:val="00CE2114"/>
    <w:rsid w:val="00D05E13"/>
    <w:rsid w:val="00D4346A"/>
    <w:rsid w:val="00D75023"/>
    <w:rsid w:val="00D82A39"/>
    <w:rsid w:val="00DC381F"/>
    <w:rsid w:val="00DE1CE5"/>
    <w:rsid w:val="00DE63A4"/>
    <w:rsid w:val="00DF6C3C"/>
    <w:rsid w:val="00DF6E23"/>
    <w:rsid w:val="00E0466E"/>
    <w:rsid w:val="00E408BA"/>
    <w:rsid w:val="00E44BF5"/>
    <w:rsid w:val="00E47C64"/>
    <w:rsid w:val="00E5776B"/>
    <w:rsid w:val="00E60936"/>
    <w:rsid w:val="00E7007A"/>
    <w:rsid w:val="00E723C2"/>
    <w:rsid w:val="00E73FF9"/>
    <w:rsid w:val="00EE0693"/>
    <w:rsid w:val="00F02C23"/>
    <w:rsid w:val="00F05050"/>
    <w:rsid w:val="00F35536"/>
    <w:rsid w:val="00F40C2D"/>
    <w:rsid w:val="00F43C72"/>
    <w:rsid w:val="00FA69C0"/>
    <w:rsid w:val="00FD3109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48BBBF06"/>
  <w15:docId w15:val="{E943F560-C3AD-4E09-B12E-83B5BA40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42"/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A25FF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link w:val="Titre3Car"/>
    <w:qFormat/>
    <w:rsid w:val="00A25FF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B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5BA5"/>
  </w:style>
  <w:style w:type="paragraph" w:styleId="Pieddepage">
    <w:name w:val="footer"/>
    <w:basedOn w:val="Normal"/>
    <w:link w:val="PieddepageCar"/>
    <w:uiPriority w:val="99"/>
    <w:unhideWhenUsed/>
    <w:rsid w:val="00435B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BA5"/>
  </w:style>
  <w:style w:type="paragraph" w:styleId="Textedebulles">
    <w:name w:val="Balloon Text"/>
    <w:basedOn w:val="Normal"/>
    <w:link w:val="TextedebullesCar"/>
    <w:uiPriority w:val="99"/>
    <w:semiHidden/>
    <w:unhideWhenUsed/>
    <w:rsid w:val="00435B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5BA5"/>
    <w:rPr>
      <w:rFonts w:ascii="Lucida Grande" w:hAnsi="Lucida Grande" w:cs="Lucida Grande"/>
      <w:sz w:val="18"/>
      <w:szCs w:val="18"/>
    </w:rPr>
  </w:style>
  <w:style w:type="character" w:styleId="Numrodepage">
    <w:name w:val="page number"/>
    <w:uiPriority w:val="99"/>
    <w:semiHidden/>
    <w:unhideWhenUsed/>
    <w:rsid w:val="00E408BA"/>
  </w:style>
  <w:style w:type="character" w:customStyle="1" w:styleId="Titre1Car">
    <w:name w:val="Titre 1 Car"/>
    <w:basedOn w:val="Policepardfaut"/>
    <w:link w:val="Titre1"/>
    <w:rsid w:val="00A25FF0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3Car">
    <w:name w:val="Titre 3 Car"/>
    <w:basedOn w:val="Policepardfaut"/>
    <w:link w:val="Titre3"/>
    <w:rsid w:val="00A25FF0"/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table" w:styleId="Grilledutableau">
    <w:name w:val="Table Grid"/>
    <w:basedOn w:val="TableauNormal"/>
    <w:uiPriority w:val="59"/>
    <w:rsid w:val="00A9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6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hlongfranc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tilisateur\Documents\Mod&#232;les%20Office%20personnalis&#233;s\MLF\Ent&#234;te%202017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A7278-977F-4699-8208-7B0EDAE1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2017-2018.dotx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Keltia 3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coucou 86210</dc:creator>
  <cp:keywords/>
  <dc:description/>
  <cp:lastModifiedBy>coucou 86210</cp:lastModifiedBy>
  <cp:revision>1</cp:revision>
  <cp:lastPrinted>2016-06-06T11:31:00Z</cp:lastPrinted>
  <dcterms:created xsi:type="dcterms:W3CDTF">2017-08-09T09:31:00Z</dcterms:created>
  <dcterms:modified xsi:type="dcterms:W3CDTF">2017-08-09T09:33:00Z</dcterms:modified>
</cp:coreProperties>
</file>