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19" w:rsidRDefault="00680019" w:rsidP="00680019"/>
    <w:p w:rsidR="00680019" w:rsidRPr="00FD5917" w:rsidRDefault="00680019" w:rsidP="0068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113"/>
          <w:tab w:val="left" w:pos="3751"/>
          <w:tab w:val="left" w:pos="4677"/>
          <w:tab w:val="left" w:pos="5603"/>
          <w:tab w:val="left" w:pos="6949"/>
          <w:tab w:val="left" w:pos="7647"/>
          <w:tab w:val="left" w:pos="8944"/>
          <w:tab w:val="left" w:pos="9825"/>
        </w:tabs>
        <w:autoSpaceDE w:val="0"/>
        <w:autoSpaceDN w:val="0"/>
        <w:adjustRightInd w:val="0"/>
        <w:ind w:right="142"/>
        <w:jc w:val="center"/>
        <w:rPr>
          <w:rFonts w:ascii="Arial Narrow" w:hAnsi="Arial Narrow" w:cs="Arial Narrow"/>
          <w:b/>
          <w:color w:val="000000"/>
          <w:sz w:val="36"/>
          <w:szCs w:val="36"/>
        </w:rPr>
      </w:pPr>
      <w:r>
        <w:rPr>
          <w:rFonts w:ascii="Arial Narrow" w:hAnsi="Arial Narrow" w:cs="Arial Narrow"/>
          <w:b/>
          <w:color w:val="000000"/>
          <w:sz w:val="36"/>
          <w:szCs w:val="36"/>
        </w:rPr>
        <w:t>ADHESION CLUB SAISON 2015 – 2016</w:t>
      </w:r>
    </w:p>
    <w:p w:rsidR="00680019" w:rsidRDefault="00680019" w:rsidP="00680019"/>
    <w:p w:rsidR="00680019" w:rsidRDefault="00680019" w:rsidP="00680019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680019" w:rsidTr="005D7079">
        <w:trPr>
          <w:trHeight w:val="667"/>
        </w:trPr>
        <w:tc>
          <w:tcPr>
            <w:tcW w:w="10631" w:type="dxa"/>
            <w:gridSpan w:val="2"/>
            <w:vAlign w:val="center"/>
          </w:tcPr>
          <w:p w:rsidR="00680019" w:rsidRDefault="00680019" w:rsidP="005D7079">
            <w:r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 xml:space="preserve">NOM DU </w:t>
            </w:r>
            <w:r w:rsidRPr="00FD5917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>CLUB</w:t>
            </w:r>
            <w:r w:rsidRPr="00FD5917">
              <w:rPr>
                <w:rFonts w:ascii="Arial Narrow" w:hAnsi="Arial Narrow" w:cs="Arial Narrow"/>
                <w:b/>
                <w:bCs/>
                <w:color w:val="000000"/>
              </w:rPr>
              <w:t xml:space="preserve"> :</w:t>
            </w:r>
          </w:p>
        </w:tc>
      </w:tr>
      <w:tr w:rsidR="00680019" w:rsidTr="005D7079">
        <w:trPr>
          <w:trHeight w:val="408"/>
        </w:trPr>
        <w:tc>
          <w:tcPr>
            <w:tcW w:w="10631" w:type="dxa"/>
            <w:gridSpan w:val="2"/>
            <w:vAlign w:val="center"/>
          </w:tcPr>
          <w:p w:rsidR="00680019" w:rsidRDefault="00680019" w:rsidP="005D7079">
            <w:r w:rsidRPr="00371A89">
              <w:rPr>
                <w:rFonts w:ascii="Arial Narrow" w:hAnsi="Arial Narrow" w:cs="Arial Narrow"/>
                <w:b/>
                <w:i/>
                <w:color w:val="FF0000"/>
                <w:u w:val="single"/>
                <w:lang w:val="fr-FR"/>
              </w:rPr>
              <w:t>Correspondant du Club</w:t>
            </w:r>
          </w:p>
        </w:tc>
      </w:tr>
      <w:tr w:rsidR="00680019" w:rsidTr="005D7079">
        <w:trPr>
          <w:trHeight w:val="427"/>
        </w:trPr>
        <w:tc>
          <w:tcPr>
            <w:tcW w:w="3260" w:type="dxa"/>
            <w:vAlign w:val="center"/>
          </w:tcPr>
          <w:p w:rsidR="00680019" w:rsidRDefault="00680019" w:rsidP="005D7079">
            <w:r w:rsidRPr="00371A89">
              <w:rPr>
                <w:rFonts w:ascii="Arial Narrow" w:hAnsi="Arial Narrow" w:cs="Arial Narrow"/>
                <w:b/>
                <w:i/>
                <w:color w:val="0070C0"/>
                <w:u w:val="single"/>
                <w:lang w:val="fr-FR"/>
              </w:rPr>
              <w:t>Nom</w:t>
            </w:r>
            <w:r w:rsidRPr="00FD5917">
              <w:rPr>
                <w:rFonts w:ascii="Arial Narrow" w:hAnsi="Arial Narrow" w:cs="Arial Narrow"/>
                <w:color w:val="000000"/>
                <w:lang w:val="fr-FR"/>
              </w:rPr>
              <w:t> :</w:t>
            </w:r>
          </w:p>
        </w:tc>
        <w:tc>
          <w:tcPr>
            <w:tcW w:w="7371" w:type="dxa"/>
            <w:vAlign w:val="center"/>
          </w:tcPr>
          <w:p w:rsidR="00680019" w:rsidRDefault="00680019" w:rsidP="005D7079">
            <w:r w:rsidRPr="00371A89">
              <w:rPr>
                <w:rFonts w:ascii="Arial Narrow" w:hAnsi="Arial Narrow" w:cs="Arial Narrow"/>
                <w:b/>
                <w:i/>
                <w:color w:val="0070C0"/>
                <w:u w:val="single"/>
                <w:lang w:val="fr-FR"/>
              </w:rPr>
              <w:t>Prénom</w:t>
            </w:r>
            <w:r>
              <w:rPr>
                <w:rFonts w:ascii="Arial Narrow" w:hAnsi="Arial Narrow" w:cs="Arial Narrow"/>
                <w:b/>
                <w:color w:val="0070C0"/>
                <w:lang w:val="fr-FR"/>
              </w:rPr>
              <w:t> :</w:t>
            </w:r>
          </w:p>
        </w:tc>
      </w:tr>
      <w:tr w:rsidR="00680019" w:rsidTr="005D7079">
        <w:trPr>
          <w:trHeight w:val="404"/>
        </w:trPr>
        <w:tc>
          <w:tcPr>
            <w:tcW w:w="10631" w:type="dxa"/>
            <w:gridSpan w:val="2"/>
            <w:vAlign w:val="center"/>
          </w:tcPr>
          <w:p w:rsidR="00680019" w:rsidRDefault="00680019" w:rsidP="005D7079">
            <w:r w:rsidRPr="00292152">
              <w:rPr>
                <w:rFonts w:ascii="Arial Narrow" w:hAnsi="Arial Narrow" w:cs="Arial Narrow"/>
                <w:b/>
                <w:i/>
                <w:color w:val="0070C0"/>
                <w:u w:val="single"/>
                <w:lang w:val="fr-FR"/>
              </w:rPr>
              <w:t>Adresse</w:t>
            </w:r>
            <w:r>
              <w:rPr>
                <w:rFonts w:ascii="Arial Narrow" w:hAnsi="Arial Narrow" w:cs="Arial Narrow"/>
                <w:b/>
                <w:i/>
                <w:color w:val="0070C0"/>
                <w:u w:val="single"/>
                <w:lang w:val="fr-FR"/>
              </w:rPr>
              <w:t xml:space="preserve"> </w:t>
            </w:r>
            <w:r w:rsidRPr="00FD5917">
              <w:rPr>
                <w:rFonts w:ascii="Arial Narrow" w:hAnsi="Arial Narrow" w:cs="Arial Narrow"/>
                <w:color w:val="000000"/>
              </w:rPr>
              <w:t>:</w:t>
            </w:r>
          </w:p>
        </w:tc>
      </w:tr>
      <w:tr w:rsidR="00680019" w:rsidTr="005D7079">
        <w:trPr>
          <w:trHeight w:val="411"/>
        </w:trPr>
        <w:tc>
          <w:tcPr>
            <w:tcW w:w="3260" w:type="dxa"/>
            <w:vAlign w:val="center"/>
          </w:tcPr>
          <w:p w:rsidR="00680019" w:rsidRDefault="00680019" w:rsidP="005D7079">
            <w:r w:rsidRPr="00FD5917">
              <w:rPr>
                <w:rFonts w:ascii="Arial Narrow" w:hAnsi="Arial Narrow" w:cs="Arial Narrow"/>
                <w:color w:val="000000"/>
              </w:rPr>
              <w:sym w:font="Wingdings" w:char="F028"/>
            </w:r>
            <w:r w:rsidRPr="00FD5917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371A89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Fixe</w:t>
            </w:r>
            <w:r w:rsidRPr="00371A89">
              <w:rPr>
                <w:rFonts w:ascii="Arial Narrow" w:hAnsi="Arial Narrow" w:cs="Arial Narrow"/>
                <w:b/>
                <w:color w:val="0070C0"/>
              </w:rPr>
              <w:t> </w:t>
            </w:r>
          </w:p>
        </w:tc>
        <w:tc>
          <w:tcPr>
            <w:tcW w:w="7371" w:type="dxa"/>
            <w:vAlign w:val="center"/>
          </w:tcPr>
          <w:p w:rsidR="00680019" w:rsidRDefault="00680019" w:rsidP="005D7079">
            <w:r w:rsidRPr="00FD5917">
              <w:rPr>
                <w:rFonts w:ascii="Arial Narrow" w:hAnsi="Arial Narrow" w:cs="Arial Narrow"/>
                <w:color w:val="000000"/>
              </w:rPr>
              <w:sym w:font="Wingdings" w:char="F028"/>
            </w:r>
            <w:r w:rsidRPr="00FD5917">
              <w:rPr>
                <w:rFonts w:ascii="Arial Narrow" w:hAnsi="Arial Narrow" w:cs="Arial Narrow"/>
                <w:color w:val="C0C0C0"/>
                <w:sz w:val="16"/>
                <w:szCs w:val="16"/>
              </w:rPr>
              <w:t xml:space="preserve"> </w:t>
            </w:r>
            <w:r w:rsidRPr="00371A89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Portable</w:t>
            </w:r>
            <w:r w:rsidRPr="00FD5917">
              <w:rPr>
                <w:rFonts w:ascii="Arial Narrow" w:hAnsi="Arial Narrow" w:cs="Arial Narrow"/>
                <w:color w:val="000000"/>
              </w:rPr>
              <w:t> :</w:t>
            </w:r>
          </w:p>
        </w:tc>
      </w:tr>
      <w:tr w:rsidR="00680019" w:rsidTr="005D7079">
        <w:trPr>
          <w:trHeight w:val="416"/>
        </w:trPr>
        <w:tc>
          <w:tcPr>
            <w:tcW w:w="10631" w:type="dxa"/>
            <w:gridSpan w:val="2"/>
            <w:vAlign w:val="center"/>
          </w:tcPr>
          <w:p w:rsidR="00680019" w:rsidRDefault="00680019" w:rsidP="005D7079">
            <w:r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M</w:t>
            </w:r>
            <w:r w:rsidRPr="00371A89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ail</w:t>
            </w:r>
            <w:r w:rsidRPr="00FD5917">
              <w:rPr>
                <w:rFonts w:ascii="Arial Narrow" w:hAnsi="Arial Narrow" w:cs="Arial Narrow"/>
                <w:color w:val="000000"/>
              </w:rPr>
              <w:t> :</w:t>
            </w:r>
          </w:p>
        </w:tc>
      </w:tr>
    </w:tbl>
    <w:p w:rsidR="00680019" w:rsidRDefault="00680019" w:rsidP="00680019"/>
    <w:p w:rsidR="00680019" w:rsidRDefault="00680019" w:rsidP="00680019"/>
    <w:tbl>
      <w:tblPr>
        <w:tblW w:w="10629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8"/>
        <w:gridCol w:w="2167"/>
        <w:gridCol w:w="2301"/>
        <w:gridCol w:w="1555"/>
        <w:gridCol w:w="67"/>
        <w:gridCol w:w="67"/>
        <w:gridCol w:w="1864"/>
      </w:tblGrid>
      <w:tr w:rsidR="00680019" w:rsidRPr="00EC59CD" w:rsidTr="005D7079">
        <w:trPr>
          <w:trHeight w:val="260"/>
          <w:jc w:val="center"/>
        </w:trPr>
        <w:tc>
          <w:tcPr>
            <w:tcW w:w="2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  <w:t>FONCTIONS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  <w:t>NOMS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  <w:t>Prénoms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  <w:t>Grades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bCs/>
                <w:color w:val="000000"/>
                <w:lang w:val="fr-FR"/>
              </w:rPr>
              <w:t>Téléphone</w:t>
            </w:r>
          </w:p>
        </w:tc>
      </w:tr>
      <w:tr w:rsidR="00680019" w:rsidRPr="00EC59CD" w:rsidTr="005D7079">
        <w:trPr>
          <w:trHeight w:val="602"/>
          <w:jc w:val="center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color w:val="000000"/>
                <w:lang w:val="fr-FR"/>
              </w:rPr>
              <w:t>Président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</w:tr>
      <w:tr w:rsidR="00680019" w:rsidRPr="00EC59CD" w:rsidTr="005D7079">
        <w:trPr>
          <w:trHeight w:val="550"/>
          <w:jc w:val="center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color w:val="000000"/>
                <w:lang w:val="fr-FR"/>
              </w:rPr>
              <w:t>Trésorier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</w:tr>
      <w:tr w:rsidR="00680019" w:rsidRPr="00EC59CD" w:rsidTr="005D7079">
        <w:trPr>
          <w:trHeight w:val="544"/>
          <w:jc w:val="center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color w:val="000000"/>
                <w:lang w:val="fr-FR"/>
              </w:rPr>
              <w:t>Secrétaire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</w:tr>
      <w:tr w:rsidR="00680019" w:rsidRPr="00EC59CD" w:rsidTr="005D7079">
        <w:trPr>
          <w:trHeight w:val="440"/>
          <w:jc w:val="center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color w:val="000000"/>
                <w:lang w:val="fr-FR"/>
              </w:rPr>
              <w:t>Responsable Technique 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</w:tr>
      <w:tr w:rsidR="00680019" w:rsidRPr="00EC59CD" w:rsidTr="005D7079">
        <w:trPr>
          <w:trHeight w:val="440"/>
          <w:jc w:val="center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lang w:val="fr-FR"/>
              </w:rPr>
            </w:pPr>
            <w:r w:rsidRPr="00EC59CD">
              <w:rPr>
                <w:rFonts w:ascii="Arial Narrow" w:hAnsi="Arial Narrow" w:cs="Arial Narrow"/>
                <w:b/>
                <w:color w:val="000000"/>
                <w:lang w:val="fr-FR"/>
              </w:rPr>
              <w:t>Responsable Technique 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019" w:rsidRPr="00EC59CD" w:rsidRDefault="00680019" w:rsidP="005D7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fr-FR"/>
              </w:rPr>
            </w:pPr>
          </w:p>
        </w:tc>
      </w:tr>
    </w:tbl>
    <w:p w:rsidR="00680019" w:rsidRPr="00EC59CD" w:rsidRDefault="00680019" w:rsidP="00680019">
      <w:pPr>
        <w:rPr>
          <w:rFonts w:ascii="Arial Narrow" w:eastAsia="Times New Roman" w:hAnsi="Arial Narrow"/>
          <w:sz w:val="28"/>
          <w:lang w:val="fr-FR" w:eastAsia="fr-FR"/>
        </w:rPr>
      </w:pPr>
    </w:p>
    <w:p w:rsidR="00680019" w:rsidRPr="00EC59CD" w:rsidRDefault="00680019" w:rsidP="00680019">
      <w:pPr>
        <w:numPr>
          <w:ilvl w:val="0"/>
          <w:numId w:val="3"/>
        </w:numPr>
        <w:tabs>
          <w:tab w:val="left" w:pos="1260"/>
          <w:tab w:val="left" w:pos="4905"/>
        </w:tabs>
        <w:rPr>
          <w:rFonts w:ascii="Arial Narrow" w:eastAsia="Times New Roman" w:hAnsi="Arial Narrow"/>
          <w:b/>
          <w:bCs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bCs/>
          <w:sz w:val="28"/>
          <w:lang w:val="fr-FR" w:eastAsia="fr-FR"/>
        </w:rPr>
        <w:t>Adhésion club</w:t>
      </w:r>
      <w:r w:rsidRPr="00EC59CD">
        <w:rPr>
          <w:rFonts w:ascii="Arial Narrow" w:eastAsia="Times New Roman" w:hAnsi="Arial Narrow"/>
          <w:sz w:val="28"/>
          <w:lang w:val="fr-FR" w:eastAsia="fr-FR"/>
        </w:rPr>
        <w:t xml:space="preserve"> …………………………………………………..</w:t>
      </w:r>
      <w:r w:rsidRPr="00EC59CD">
        <w:rPr>
          <w:rFonts w:ascii="Arial Narrow" w:eastAsia="Times New Roman" w:hAnsi="Arial Narrow"/>
          <w:b/>
          <w:bCs/>
          <w:sz w:val="28"/>
          <w:lang w:val="fr-FR" w:eastAsia="fr-FR"/>
        </w:rPr>
        <w:t>30 €</w:t>
      </w:r>
    </w:p>
    <w:p w:rsidR="00680019" w:rsidRPr="00EC59CD" w:rsidRDefault="00680019" w:rsidP="00680019">
      <w:pPr>
        <w:numPr>
          <w:ilvl w:val="0"/>
          <w:numId w:val="3"/>
        </w:numPr>
        <w:tabs>
          <w:tab w:val="left" w:pos="5040"/>
        </w:tabs>
        <w:rPr>
          <w:rFonts w:ascii="Arial Narrow" w:eastAsia="Times New Roman" w:hAnsi="Arial Narrow"/>
          <w:sz w:val="28"/>
          <w:lang w:val="fr-FR" w:eastAsia="fr-FR"/>
        </w:rPr>
      </w:pPr>
      <w:r w:rsidRPr="00EC59CD">
        <w:rPr>
          <w:rFonts w:ascii="Arial Narrow" w:eastAsia="Times New Roman" w:hAnsi="Arial Narrow"/>
          <w:sz w:val="28"/>
          <w:lang w:val="fr-FR" w:eastAsia="fr-FR"/>
        </w:rPr>
        <w:t xml:space="preserve">Adhésion Bureau + </w:t>
      </w:r>
      <w:r w:rsidRPr="00EC59CD">
        <w:rPr>
          <w:rFonts w:ascii="Arial Narrow" w:eastAsia="Times New Roman" w:hAnsi="Arial Narrow"/>
          <w:lang w:val="fr-FR" w:eastAsia="fr-FR"/>
        </w:rPr>
        <w:t>Responsables Technique</w:t>
      </w:r>
      <w:r w:rsidRPr="00EC59CD">
        <w:rPr>
          <w:rFonts w:ascii="Arial Narrow" w:eastAsia="Times New Roman" w:hAnsi="Arial Narrow"/>
          <w:sz w:val="28"/>
          <w:lang w:val="fr-FR" w:eastAsia="fr-FR"/>
        </w:rPr>
        <w:tab/>
        <w:t>7 € x      soit </w:t>
      </w:r>
      <w:r w:rsidRPr="00EC59CD">
        <w:rPr>
          <w:rFonts w:ascii="Arial Narrow" w:eastAsia="Times New Roman" w:hAnsi="Arial Narrow"/>
          <w:b/>
          <w:sz w:val="28"/>
          <w:lang w:val="fr-FR" w:eastAsia="fr-FR"/>
        </w:rPr>
        <w:t xml:space="preserve">           </w:t>
      </w:r>
      <w:r w:rsidRPr="00EC59CD">
        <w:rPr>
          <w:rFonts w:ascii="Arial Narrow" w:eastAsia="Times New Roman" w:hAnsi="Arial Narrow"/>
          <w:b/>
          <w:bCs/>
          <w:sz w:val="28"/>
          <w:lang w:val="fr-FR" w:eastAsia="fr-FR"/>
        </w:rPr>
        <w:t>€</w:t>
      </w:r>
    </w:p>
    <w:p w:rsidR="00680019" w:rsidRPr="00EC59CD" w:rsidRDefault="00680019" w:rsidP="00680019">
      <w:pPr>
        <w:ind w:left="540"/>
        <w:rPr>
          <w:rFonts w:ascii="Arial Narrow" w:eastAsia="Times New Roman" w:hAnsi="Arial Narrow"/>
          <w:sz w:val="28"/>
          <w:lang w:val="fr-FR" w:eastAsia="fr-FR"/>
        </w:rPr>
      </w:pPr>
    </w:p>
    <w:p w:rsidR="00680019" w:rsidRPr="00EC59CD" w:rsidRDefault="00680019" w:rsidP="00680019">
      <w:pPr>
        <w:ind w:left="4320" w:right="1848" w:firstLine="720"/>
        <w:rPr>
          <w:rFonts w:ascii="Arial Narrow" w:eastAsia="Times New Roman" w:hAnsi="Arial Narrow"/>
          <w:b/>
          <w:bCs/>
          <w:sz w:val="28"/>
          <w:u w:val="single"/>
          <w:lang w:val="fr-FR" w:eastAsia="fr-FR"/>
        </w:rPr>
      </w:pPr>
      <w:r w:rsidRPr="00EC59CD">
        <w:rPr>
          <w:rFonts w:ascii="Arial Narrow" w:eastAsia="Times New Roman" w:hAnsi="Arial Narrow"/>
          <w:b/>
          <w:bCs/>
          <w:sz w:val="28"/>
          <w:u w:val="single"/>
          <w:lang w:val="fr-FR" w:eastAsia="fr-FR"/>
        </w:rPr>
        <w:t>Total :</w:t>
      </w:r>
      <w:r w:rsidRPr="00EC59CD">
        <w:rPr>
          <w:rFonts w:ascii="Arial Narrow" w:eastAsia="Times New Roman" w:hAnsi="Arial Narrow"/>
          <w:b/>
          <w:bCs/>
          <w:sz w:val="28"/>
          <w:lang w:val="fr-FR" w:eastAsia="fr-FR"/>
        </w:rPr>
        <w:t xml:space="preserve">    €</w:t>
      </w:r>
    </w:p>
    <w:p w:rsidR="00680019" w:rsidRPr="00EC59CD" w:rsidRDefault="00680019" w:rsidP="00680019">
      <w:pPr>
        <w:ind w:left="540" w:right="1848"/>
        <w:jc w:val="right"/>
        <w:rPr>
          <w:rFonts w:ascii="Arial Narrow" w:eastAsia="Times New Roman" w:hAnsi="Arial Narrow"/>
          <w:sz w:val="28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lang w:val="fr-FR" w:eastAsia="fr-FR"/>
        </w:rPr>
        <w:t>Payé le :</w:t>
      </w:r>
      <w:r w:rsidRPr="00EC59CD">
        <w:rPr>
          <w:rFonts w:ascii="Arial Narrow" w:eastAsia="Times New Roman" w:hAnsi="Arial Narrow"/>
          <w:sz w:val="28"/>
          <w:lang w:val="fr-FR" w:eastAsia="fr-FR"/>
        </w:rPr>
        <w:t xml:space="preserve"> </w:t>
      </w:r>
    </w:p>
    <w:p w:rsidR="00680019" w:rsidRPr="00EC59CD" w:rsidRDefault="00680019" w:rsidP="00680019">
      <w:pPr>
        <w:ind w:left="540"/>
        <w:rPr>
          <w:rFonts w:ascii="Arial Narrow" w:eastAsia="Times New Roman" w:hAnsi="Arial Narrow"/>
          <w:sz w:val="28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u w:val="single"/>
          <w:lang w:val="fr-FR" w:eastAsia="fr-FR"/>
        </w:rPr>
      </w:pPr>
      <w:r w:rsidRPr="00EC59CD">
        <w:rPr>
          <w:rFonts w:ascii="Arial Narrow" w:eastAsia="Times New Roman" w:hAnsi="Arial Narrow"/>
          <w:b/>
          <w:u w:val="single"/>
          <w:lang w:val="fr-FR" w:eastAsia="fr-FR"/>
        </w:rPr>
        <w:t>Par chèque :</w:t>
      </w:r>
    </w:p>
    <w:p w:rsidR="00680019" w:rsidRPr="00EC59CD" w:rsidRDefault="00680019" w:rsidP="00680019">
      <w:pPr>
        <w:numPr>
          <w:ilvl w:val="1"/>
          <w:numId w:val="4"/>
        </w:numPr>
        <w:tabs>
          <w:tab w:val="right" w:leader="dot" w:pos="6237"/>
        </w:tabs>
        <w:rPr>
          <w:rFonts w:ascii="Arial Narrow" w:eastAsia="Times New Roman" w:hAnsi="Arial Narrow"/>
          <w:bCs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lang w:val="fr-FR" w:eastAsia="fr-FR"/>
        </w:rPr>
        <w:t>Banque</w:t>
      </w:r>
      <w:r w:rsidRPr="00EC59CD">
        <w:rPr>
          <w:rFonts w:ascii="Arial Narrow" w:eastAsia="Times New Roman" w:hAnsi="Arial Narrow"/>
          <w:bCs/>
          <w:lang w:val="fr-FR" w:eastAsia="fr-FR"/>
        </w:rPr>
        <w:t> </w:t>
      </w:r>
      <w:r w:rsidRPr="00EC59CD">
        <w:rPr>
          <w:rFonts w:ascii="Arial Narrow" w:eastAsia="Times New Roman" w:hAnsi="Arial Narrow"/>
          <w:b/>
          <w:lang w:val="fr-FR" w:eastAsia="fr-FR"/>
        </w:rPr>
        <w:t>:</w:t>
      </w:r>
    </w:p>
    <w:p w:rsidR="00680019" w:rsidRPr="00EC59CD" w:rsidRDefault="00680019" w:rsidP="00680019">
      <w:pPr>
        <w:numPr>
          <w:ilvl w:val="1"/>
          <w:numId w:val="4"/>
        </w:numPr>
        <w:tabs>
          <w:tab w:val="right" w:leader="dot" w:pos="6237"/>
        </w:tabs>
        <w:rPr>
          <w:rFonts w:ascii="Arial Narrow" w:eastAsia="Times New Roman" w:hAnsi="Arial Narrow"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lang w:val="fr-FR" w:eastAsia="fr-FR"/>
        </w:rPr>
        <w:t>Numéro :</w:t>
      </w:r>
    </w:p>
    <w:p w:rsidR="00680019" w:rsidRPr="00EC59CD" w:rsidRDefault="00680019" w:rsidP="00680019">
      <w:pPr>
        <w:rPr>
          <w:rFonts w:ascii="Arial Narrow" w:eastAsia="Times New Roman" w:hAnsi="Arial Narrow"/>
          <w:sz w:val="28"/>
          <w:lang w:val="fr-FR" w:eastAsia="fr-FR"/>
        </w:rPr>
      </w:pPr>
    </w:p>
    <w:p w:rsidR="00680019" w:rsidRPr="00EC59CD" w:rsidRDefault="00680019" w:rsidP="0068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/>
          <w:b/>
          <w:i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i/>
          <w:sz w:val="28"/>
          <w:u w:val="single"/>
          <w:lang w:val="fr-FR" w:eastAsia="fr-FR"/>
        </w:rPr>
        <w:t>Document à envoyer OBLIGATOIREMENT par mail à</w:t>
      </w:r>
      <w:r w:rsidRPr="00EC59CD">
        <w:rPr>
          <w:rFonts w:ascii="Arial Narrow" w:eastAsia="Times New Roman" w:hAnsi="Arial Narrow"/>
          <w:b/>
          <w:i/>
          <w:sz w:val="28"/>
          <w:lang w:val="fr-FR" w:eastAsia="fr-FR"/>
        </w:rPr>
        <w:t xml:space="preserve"> : </w:t>
      </w:r>
      <w:hyperlink r:id="rId8" w:history="1">
        <w:r w:rsidRPr="00EC59CD">
          <w:rPr>
            <w:rFonts w:ascii="Arial Narrow" w:eastAsia="Times New Roman" w:hAnsi="Arial Narrow"/>
            <w:b/>
            <w:i/>
            <w:color w:val="0000FF"/>
            <w:sz w:val="28"/>
            <w:lang w:val="fr-FR" w:eastAsia="fr-FR"/>
          </w:rPr>
          <w:t>minhlongfrance@yahoo.fr</w:t>
        </w:r>
      </w:hyperlink>
    </w:p>
    <w:p w:rsidR="00680019" w:rsidRPr="00EC59CD" w:rsidRDefault="00680019" w:rsidP="0068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/>
          <w:b/>
          <w:i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i/>
          <w:sz w:val="28"/>
          <w:lang w:val="fr-FR" w:eastAsia="fr-FR"/>
        </w:rPr>
        <w:t xml:space="preserve">Le chèque est à envoyer à l’adresse postale du Secrétariat. </w:t>
      </w:r>
      <w:r w:rsidRPr="00EC59CD">
        <w:rPr>
          <w:rFonts w:ascii="Arial Narrow" w:eastAsia="Times New Roman" w:hAnsi="Arial Narrow"/>
          <w:b/>
          <w:i/>
          <w:color w:val="FF0000"/>
          <w:sz w:val="28"/>
          <w:u w:val="single"/>
          <w:lang w:val="fr-FR" w:eastAsia="fr-FR"/>
        </w:rPr>
        <w:t>ATTENTION = Nouvelle adresse</w:t>
      </w:r>
    </w:p>
    <w:p w:rsidR="00680019" w:rsidRPr="00EC59CD" w:rsidRDefault="00680019" w:rsidP="00680019">
      <w:pPr>
        <w:rPr>
          <w:rFonts w:ascii="Arial Narrow" w:eastAsia="Times New Roman" w:hAnsi="Arial Narrow"/>
          <w:b/>
          <w:sz w:val="28"/>
          <w:lang w:val="fr-FR" w:eastAsia="fr-FR"/>
        </w:rPr>
      </w:pPr>
    </w:p>
    <w:p w:rsidR="00680019" w:rsidRPr="00EC59CD" w:rsidRDefault="00680019" w:rsidP="0068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113"/>
          <w:tab w:val="left" w:pos="3751"/>
          <w:tab w:val="left" w:pos="4677"/>
          <w:tab w:val="left" w:pos="5603"/>
          <w:tab w:val="left" w:pos="6949"/>
          <w:tab w:val="left" w:pos="7647"/>
          <w:tab w:val="left" w:pos="8944"/>
          <w:tab w:val="left" w:pos="9825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36"/>
          <w:szCs w:val="36"/>
          <w:lang w:val="fr-FR"/>
        </w:rPr>
      </w:pPr>
      <w:r>
        <w:rPr>
          <w:rFonts w:ascii="Arial Narrow" w:hAnsi="Arial Narrow" w:cs="Arial Narrow"/>
          <w:b/>
          <w:color w:val="000000"/>
          <w:sz w:val="36"/>
          <w:szCs w:val="36"/>
          <w:lang w:val="fr-FR"/>
        </w:rPr>
        <w:t>INFORMATIONS CLUB SAISON 2015 – 2016</w:t>
      </w:r>
    </w:p>
    <w:p w:rsidR="00680019" w:rsidRPr="00EC59CD" w:rsidRDefault="00680019" w:rsidP="00680019">
      <w:pPr>
        <w:rPr>
          <w:rFonts w:ascii="Arial Narrow" w:eastAsia="Times New Roman" w:hAnsi="Arial Narrow"/>
          <w:b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sz w:val="16"/>
          <w:szCs w:val="16"/>
          <w:lang w:val="fr-FR" w:eastAsia="fr-FR"/>
        </w:rPr>
      </w:pPr>
    </w:p>
    <w:p w:rsidR="00680019" w:rsidRPr="00EC59CD" w:rsidRDefault="00680019" w:rsidP="00680019">
      <w:pPr>
        <w:ind w:firstLine="851"/>
        <w:jc w:val="both"/>
        <w:rPr>
          <w:rFonts w:ascii="Arial Narrow" w:eastAsia="Times New Roman" w:hAnsi="Arial Narrow"/>
          <w:b/>
          <w:sz w:val="28"/>
          <w:lang w:val="fr-FR" w:eastAsia="fr-FR"/>
        </w:rPr>
      </w:pPr>
      <w:r w:rsidRPr="00EC59CD">
        <w:rPr>
          <w:rFonts w:ascii="Arial Narrow" w:eastAsia="Times New Roman" w:hAnsi="Arial Narrow"/>
          <w:b/>
          <w:sz w:val="28"/>
          <w:lang w:val="fr-FR" w:eastAsia="fr-FR"/>
        </w:rPr>
        <w:t xml:space="preserve">Afin de mettre correctement à jour le site de l’école </w:t>
      </w:r>
      <w:hyperlink r:id="rId9" w:history="1">
        <w:r w:rsidRPr="00EC59CD">
          <w:rPr>
            <w:rFonts w:ascii="Arial Narrow" w:eastAsia="Times New Roman" w:hAnsi="Arial Narrow"/>
            <w:b/>
            <w:color w:val="0000FF"/>
            <w:sz w:val="28"/>
            <w:u w:val="single"/>
            <w:lang w:val="fr-FR" w:eastAsia="fr-FR"/>
          </w:rPr>
          <w:t>www.minhlong.fr</w:t>
        </w:r>
      </w:hyperlink>
      <w:r w:rsidRPr="00EC59CD">
        <w:rPr>
          <w:rFonts w:ascii="Arial Narrow" w:eastAsia="Times New Roman" w:hAnsi="Arial Narrow"/>
          <w:b/>
          <w:sz w:val="28"/>
          <w:lang w:val="fr-FR" w:eastAsia="fr-FR"/>
        </w:rPr>
        <w:t>, merci de préciser les renseignements suivants.</w:t>
      </w:r>
    </w:p>
    <w:p w:rsidR="00680019" w:rsidRPr="00EC59CD" w:rsidRDefault="00680019" w:rsidP="00680019">
      <w:pPr>
        <w:jc w:val="both"/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jc w:val="both"/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sz w:val="36"/>
          <w:szCs w:val="36"/>
          <w:lang w:val="fr-FR" w:eastAsia="fr-FR"/>
        </w:rPr>
      </w:pPr>
      <w:r w:rsidRPr="00EC59CD">
        <w:rPr>
          <w:rFonts w:ascii="Arial Narrow" w:eastAsia="Times New Roman" w:hAnsi="Arial Narrow"/>
          <w:b/>
          <w:i/>
          <w:sz w:val="36"/>
          <w:szCs w:val="36"/>
          <w:u w:val="single"/>
          <w:lang w:val="fr-FR" w:eastAsia="fr-FR"/>
        </w:rPr>
        <w:t>Site internet du club</w:t>
      </w:r>
      <w:r w:rsidRPr="00EC59CD">
        <w:rPr>
          <w:rFonts w:ascii="Arial Narrow" w:eastAsia="Times New Roman" w:hAnsi="Arial Narrow"/>
          <w:b/>
          <w:i/>
          <w:sz w:val="36"/>
          <w:szCs w:val="36"/>
          <w:lang w:val="fr-FR" w:eastAsia="fr-FR"/>
        </w:rPr>
        <w:t> :</w:t>
      </w:r>
    </w:p>
    <w:p w:rsidR="00680019" w:rsidRPr="00EC59CD" w:rsidRDefault="00680019" w:rsidP="00680019">
      <w:pPr>
        <w:rPr>
          <w:rFonts w:ascii="Arial Narrow" w:eastAsia="Times New Roman" w:hAnsi="Arial Narrow"/>
          <w:b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i/>
          <w:sz w:val="36"/>
          <w:szCs w:val="36"/>
          <w:u w:val="single"/>
          <w:lang w:val="fr-FR" w:eastAsia="fr-FR"/>
        </w:rPr>
      </w:pPr>
      <w:r w:rsidRPr="00EC59CD">
        <w:rPr>
          <w:rFonts w:ascii="Arial Narrow" w:eastAsia="Times New Roman" w:hAnsi="Arial Narrow"/>
          <w:b/>
          <w:i/>
          <w:sz w:val="36"/>
          <w:szCs w:val="36"/>
          <w:u w:val="single"/>
          <w:lang w:val="fr-FR" w:eastAsia="fr-FR"/>
        </w:rPr>
        <w:t>Enseignants</w:t>
      </w:r>
      <w:r w:rsidRPr="00EC59CD">
        <w:rPr>
          <w:rFonts w:ascii="Arial Narrow" w:eastAsia="Times New Roman" w:hAnsi="Arial Narrow"/>
          <w:b/>
          <w:i/>
          <w:sz w:val="36"/>
          <w:szCs w:val="36"/>
          <w:lang w:val="fr-FR" w:eastAsia="fr-FR"/>
        </w:rPr>
        <w:t> :</w:t>
      </w:r>
    </w:p>
    <w:p w:rsidR="00680019" w:rsidRPr="00EC59CD" w:rsidRDefault="00680019" w:rsidP="00680019">
      <w:pPr>
        <w:rPr>
          <w:rFonts w:ascii="Arial Narrow" w:eastAsia="Times New Roman" w:hAnsi="Arial Narrow"/>
          <w:b/>
          <w:i/>
          <w:sz w:val="16"/>
          <w:szCs w:val="16"/>
          <w:u w:val="single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i/>
          <w:sz w:val="16"/>
          <w:szCs w:val="16"/>
          <w:u w:val="single"/>
          <w:lang w:val="fr-FR" w:eastAsia="fr-FR"/>
        </w:rPr>
      </w:pPr>
    </w:p>
    <w:tbl>
      <w:tblPr>
        <w:tblW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</w:tblGrid>
      <w:tr w:rsidR="00680019" w:rsidRPr="00EC59CD" w:rsidTr="005D7079">
        <w:trPr>
          <w:trHeight w:val="353"/>
        </w:trPr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b/>
                <w:sz w:val="28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8"/>
                <w:lang w:val="fr-FR" w:eastAsia="fr-FR"/>
              </w:rPr>
              <w:t>Noms</w:t>
            </w: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b/>
                <w:sz w:val="28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8"/>
                <w:lang w:val="fr-FR" w:eastAsia="fr-FR"/>
              </w:rPr>
              <w:t>Prénoms</w:t>
            </w: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b/>
                <w:sz w:val="28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8"/>
                <w:lang w:val="fr-FR" w:eastAsia="fr-FR"/>
              </w:rPr>
              <w:t>Grades</w:t>
            </w:r>
          </w:p>
        </w:tc>
      </w:tr>
      <w:tr w:rsidR="00680019" w:rsidRPr="00EC59CD" w:rsidTr="005D7079">
        <w:trPr>
          <w:trHeight w:val="331"/>
        </w:trPr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  <w:tr w:rsidR="00680019" w:rsidRPr="00EC59CD" w:rsidTr="005D7079">
        <w:trPr>
          <w:trHeight w:val="331"/>
        </w:trPr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  <w:tr w:rsidR="00680019" w:rsidRPr="00EC59CD" w:rsidTr="005D7079">
        <w:trPr>
          <w:trHeight w:val="353"/>
        </w:trPr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</w:tbl>
    <w:p w:rsidR="00680019" w:rsidRPr="00EC59CD" w:rsidRDefault="00680019" w:rsidP="00680019">
      <w:pPr>
        <w:rPr>
          <w:rFonts w:ascii="Arial Narrow" w:hAnsi="Arial Narrow"/>
          <w:lang w:val="fr-FR"/>
        </w:rPr>
      </w:pPr>
      <w:r w:rsidRPr="00EC59CD">
        <w:rPr>
          <w:rFonts w:ascii="Arial Narrow" w:hAnsi="Arial Narrow"/>
          <w:lang w:val="fr-FR"/>
        </w:rPr>
        <w:t>Si possible joindre une photo par enseignant au mail en nommant la photo par le nom de l’enseignant.</w:t>
      </w:r>
    </w:p>
    <w:p w:rsidR="00680019" w:rsidRPr="00EC59CD" w:rsidRDefault="00680019" w:rsidP="00680019">
      <w:pPr>
        <w:rPr>
          <w:rFonts w:ascii="Arial Narrow" w:hAnsi="Arial Narrow"/>
          <w:sz w:val="16"/>
          <w:szCs w:val="16"/>
          <w:lang w:val="fr-FR"/>
        </w:rPr>
      </w:pPr>
    </w:p>
    <w:p w:rsidR="00680019" w:rsidRPr="00EC59CD" w:rsidRDefault="00680019" w:rsidP="00680019">
      <w:pPr>
        <w:rPr>
          <w:rFonts w:ascii="Arial Narrow" w:hAnsi="Arial Narrow"/>
          <w:sz w:val="16"/>
          <w:szCs w:val="16"/>
          <w:lang w:val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b/>
          <w:i/>
          <w:sz w:val="36"/>
          <w:szCs w:val="36"/>
          <w:u w:val="single"/>
          <w:lang w:val="fr-FR" w:eastAsia="fr-FR"/>
        </w:rPr>
      </w:pPr>
      <w:r w:rsidRPr="00EC59CD">
        <w:rPr>
          <w:rFonts w:ascii="Arial Narrow" w:eastAsia="Times New Roman" w:hAnsi="Arial Narrow"/>
          <w:b/>
          <w:i/>
          <w:sz w:val="36"/>
          <w:szCs w:val="36"/>
          <w:u w:val="single"/>
          <w:lang w:val="fr-FR" w:eastAsia="fr-FR"/>
        </w:rPr>
        <w:t>Adresses et horaires des cours</w:t>
      </w:r>
      <w:r w:rsidRPr="00EC59CD">
        <w:rPr>
          <w:rFonts w:ascii="Arial Narrow" w:eastAsia="Times New Roman" w:hAnsi="Arial Narrow"/>
          <w:b/>
          <w:i/>
          <w:sz w:val="36"/>
          <w:szCs w:val="36"/>
          <w:lang w:val="fr-FR" w:eastAsia="fr-FR"/>
        </w:rPr>
        <w:t> :</w:t>
      </w:r>
    </w:p>
    <w:p w:rsidR="00680019" w:rsidRPr="00EC59CD" w:rsidRDefault="00680019" w:rsidP="00680019">
      <w:pPr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ind w:firstLine="851"/>
        <w:rPr>
          <w:rFonts w:ascii="Arial Narrow" w:eastAsia="Times New Roman" w:hAnsi="Arial Narrow"/>
          <w:sz w:val="28"/>
          <w:lang w:val="fr-FR" w:eastAsia="fr-FR"/>
        </w:rPr>
      </w:pPr>
      <w:r w:rsidRPr="00EC59CD">
        <w:rPr>
          <w:rFonts w:ascii="Arial Narrow" w:eastAsia="Times New Roman" w:hAnsi="Arial Narrow"/>
          <w:sz w:val="28"/>
          <w:lang w:val="fr-FR" w:eastAsia="fr-FR"/>
        </w:rPr>
        <w:t>Afin d’établir le plus précisément possible la carte des clubs et de renseigner au mieux sur le fonctionnement de chaque club, merci de remplir ce formulaire le plus précisément possible</w:t>
      </w:r>
    </w:p>
    <w:p w:rsidR="00680019" w:rsidRPr="00EC59CD" w:rsidRDefault="00680019" w:rsidP="00680019">
      <w:pPr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sz w:val="16"/>
          <w:szCs w:val="16"/>
          <w:lang w:val="fr-FR" w:eastAsia="fr-FR"/>
        </w:rPr>
      </w:pPr>
    </w:p>
    <w:p w:rsidR="00680019" w:rsidRPr="00EC59CD" w:rsidRDefault="00680019" w:rsidP="00680019">
      <w:pPr>
        <w:rPr>
          <w:rFonts w:ascii="Arial Narrow" w:eastAsia="Times New Roman" w:hAnsi="Arial Narrow"/>
          <w:i/>
          <w:sz w:val="28"/>
          <w:lang w:val="fr-FR" w:eastAsia="fr-FR"/>
        </w:rPr>
      </w:pPr>
      <w:r w:rsidRPr="00EC59CD">
        <w:rPr>
          <w:rFonts w:ascii="Arial Narrow" w:eastAsia="Times New Roman" w:hAnsi="Arial Narrow"/>
          <w:i/>
          <w:sz w:val="28"/>
          <w:lang w:val="fr-FR" w:eastAsia="fr-FR"/>
        </w:rPr>
        <w:t>(Vous pouvez utiliser ce site pour calculer les coordonnées géographiques de vos salles</w:t>
      </w:r>
    </w:p>
    <w:p w:rsidR="00680019" w:rsidRPr="00EC59CD" w:rsidRDefault="00680019" w:rsidP="00680019">
      <w:pPr>
        <w:rPr>
          <w:rFonts w:ascii="Arial Narrow" w:eastAsia="Times New Roman" w:hAnsi="Arial Narrow"/>
          <w:i/>
          <w:sz w:val="28"/>
          <w:lang w:val="fr-FR" w:eastAsia="fr-FR"/>
        </w:rPr>
      </w:pPr>
      <w:hyperlink r:id="rId10" w:history="1">
        <w:r w:rsidRPr="00EC59CD">
          <w:rPr>
            <w:rFonts w:ascii="Arial Narrow" w:eastAsia="Times New Roman" w:hAnsi="Arial Narrow"/>
            <w:i/>
            <w:color w:val="0000FF"/>
            <w:sz w:val="28"/>
            <w:u w:val="single"/>
            <w:lang w:val="fr-FR" w:eastAsia="fr-FR"/>
          </w:rPr>
          <w:t>http://cbandiera.free.fr/parcours/communes-74/gps.php</w:t>
        </w:r>
      </w:hyperlink>
    </w:p>
    <w:p w:rsidR="00680019" w:rsidRPr="00EC59CD" w:rsidRDefault="00680019" w:rsidP="00680019">
      <w:pPr>
        <w:rPr>
          <w:rFonts w:ascii="Arial Narrow" w:eastAsia="Times New Roman" w:hAnsi="Arial Narrow"/>
          <w:i/>
          <w:sz w:val="28"/>
          <w:lang w:val="fr-FR" w:eastAsia="fr-FR"/>
        </w:rPr>
      </w:pPr>
      <w:r w:rsidRPr="00EC59CD">
        <w:rPr>
          <w:rFonts w:ascii="Arial Narrow" w:eastAsia="Times New Roman" w:hAnsi="Arial Narrow"/>
          <w:i/>
          <w:sz w:val="28"/>
          <w:lang w:val="fr-FR" w:eastAsia="fr-FR"/>
        </w:rPr>
        <w:t>Entrez l’adresse de la salle et déplacez le curseur pour afficher les données GPS exact de la salle)</w:t>
      </w:r>
    </w:p>
    <w:p w:rsidR="00680019" w:rsidRPr="00EC59CD" w:rsidRDefault="00680019" w:rsidP="00680019">
      <w:pPr>
        <w:rPr>
          <w:rFonts w:ascii="Arial Narrow" w:eastAsia="Times New Roman" w:hAnsi="Arial Narrow"/>
          <w:sz w:val="16"/>
          <w:szCs w:val="16"/>
          <w:lang w:val="fr-FR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3350"/>
        <w:gridCol w:w="2410"/>
        <w:gridCol w:w="1699"/>
        <w:gridCol w:w="1555"/>
      </w:tblGrid>
      <w:tr w:rsidR="00680019" w:rsidRPr="00EC59CD" w:rsidTr="005D7079">
        <w:trPr>
          <w:trHeight w:val="356"/>
        </w:trPr>
        <w:tc>
          <w:tcPr>
            <w:tcW w:w="867" w:type="pct"/>
            <w:shd w:val="clear" w:color="auto" w:fill="auto"/>
          </w:tcPr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 xml:space="preserve">Nom des salles </w:t>
            </w:r>
          </w:p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>(si plusieurs)</w:t>
            </w:r>
          </w:p>
        </w:tc>
        <w:tc>
          <w:tcPr>
            <w:tcW w:w="1536" w:type="pct"/>
            <w:shd w:val="clear" w:color="auto" w:fill="auto"/>
          </w:tcPr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>Adresse des salles</w:t>
            </w:r>
          </w:p>
        </w:tc>
        <w:tc>
          <w:tcPr>
            <w:tcW w:w="1105" w:type="pct"/>
            <w:shd w:val="clear" w:color="auto" w:fill="auto"/>
          </w:tcPr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>Horaire des cours</w:t>
            </w:r>
          </w:p>
        </w:tc>
        <w:tc>
          <w:tcPr>
            <w:tcW w:w="779" w:type="pct"/>
            <w:shd w:val="clear" w:color="auto" w:fill="auto"/>
          </w:tcPr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>Latitude</w:t>
            </w:r>
          </w:p>
        </w:tc>
        <w:tc>
          <w:tcPr>
            <w:tcW w:w="713" w:type="pct"/>
            <w:shd w:val="clear" w:color="auto" w:fill="auto"/>
          </w:tcPr>
          <w:p w:rsidR="00680019" w:rsidRPr="00EC59CD" w:rsidRDefault="00680019" w:rsidP="005D7079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</w:pPr>
            <w:r w:rsidRPr="00EC59CD">
              <w:rPr>
                <w:rFonts w:ascii="Arial Narrow" w:eastAsia="Times New Roman" w:hAnsi="Arial Narrow"/>
                <w:b/>
                <w:sz w:val="26"/>
                <w:szCs w:val="26"/>
                <w:lang w:val="fr-FR" w:eastAsia="fr-FR"/>
              </w:rPr>
              <w:t>Longitude</w:t>
            </w:r>
          </w:p>
        </w:tc>
      </w:tr>
      <w:tr w:rsidR="00680019" w:rsidRPr="00EC59CD" w:rsidTr="005D7079">
        <w:trPr>
          <w:trHeight w:val="356"/>
        </w:trPr>
        <w:tc>
          <w:tcPr>
            <w:tcW w:w="867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536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105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79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13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  <w:tr w:rsidR="00680019" w:rsidRPr="00EC59CD" w:rsidTr="005D7079">
        <w:trPr>
          <w:trHeight w:val="356"/>
        </w:trPr>
        <w:tc>
          <w:tcPr>
            <w:tcW w:w="867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536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105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79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13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  <w:tr w:rsidR="00680019" w:rsidRPr="00EC59CD" w:rsidTr="005D7079">
        <w:trPr>
          <w:trHeight w:val="356"/>
        </w:trPr>
        <w:tc>
          <w:tcPr>
            <w:tcW w:w="867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536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1105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79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  <w:tc>
          <w:tcPr>
            <w:tcW w:w="713" w:type="pct"/>
            <w:shd w:val="clear" w:color="auto" w:fill="auto"/>
          </w:tcPr>
          <w:p w:rsidR="00680019" w:rsidRPr="00EC59CD" w:rsidRDefault="00680019" w:rsidP="005D7079">
            <w:pPr>
              <w:rPr>
                <w:rFonts w:ascii="Arial Narrow" w:eastAsia="Times New Roman" w:hAnsi="Arial Narrow"/>
                <w:sz w:val="28"/>
                <w:lang w:val="fr-FR" w:eastAsia="fr-FR"/>
              </w:rPr>
            </w:pPr>
          </w:p>
        </w:tc>
      </w:tr>
    </w:tbl>
    <w:p w:rsidR="00680019" w:rsidRDefault="00680019" w:rsidP="00680019">
      <w:pPr>
        <w:rPr>
          <w:lang w:val="fr-FR"/>
        </w:rPr>
      </w:pPr>
    </w:p>
    <w:p w:rsidR="00680019" w:rsidRPr="00EC59CD" w:rsidRDefault="00680019" w:rsidP="00680019">
      <w:pPr>
        <w:rPr>
          <w:lang w:val="fr-FR"/>
        </w:rPr>
      </w:pPr>
      <w:r w:rsidRPr="00EC59C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497E" wp14:editId="45102D5B">
                <wp:simplePos x="0" y="0"/>
                <wp:positionH relativeFrom="column">
                  <wp:posOffset>-226695</wp:posOffset>
                </wp:positionH>
                <wp:positionV relativeFrom="paragraph">
                  <wp:posOffset>8229600</wp:posOffset>
                </wp:positionV>
                <wp:extent cx="7315200" cy="0"/>
                <wp:effectExtent l="11430" t="11430" r="7620" b="762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B72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nFKElx0CAAA0BAAADgAAAAAAAAAAAAAAAAAuAgAAZHJzL2Uyb0RvYy54bWxQ&#10;SwECLQAUAAYACAAAACEAK9XkIeEAAAAOAQAADwAAAAAAAAAAAAAAAAB3BAAAZHJzL2Rvd25yZXYu&#10;eG1sUEsFBgAAAAAEAAQA8wAAAIUFAAAAAA==&#10;" strokecolor="silver"/>
            </w:pict>
          </mc:Fallback>
        </mc:AlternateContent>
      </w:r>
      <w:r w:rsidRPr="00EC59C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D9F2" wp14:editId="20BDE33F">
                <wp:simplePos x="0" y="0"/>
                <wp:positionH relativeFrom="column">
                  <wp:posOffset>-226695</wp:posOffset>
                </wp:positionH>
                <wp:positionV relativeFrom="paragraph">
                  <wp:posOffset>8229600</wp:posOffset>
                </wp:positionV>
                <wp:extent cx="7315200" cy="0"/>
                <wp:effectExtent l="11430" t="11430" r="7620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843A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OXLv4R0CAAA0BAAADgAAAAAAAAAAAAAAAAAuAgAAZHJzL2Uyb0RvYy54bWxQ&#10;SwECLQAUAAYACAAAACEAK9XkIeEAAAAOAQAADwAAAAAAAAAAAAAAAAB3BAAAZHJzL2Rvd25yZXYu&#10;eG1sUEsFBgAAAAAEAAQA8wAAAIUFAAAAAA==&#10;" strokecolor="silver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680019" w:rsidRPr="008B4991" w:rsidTr="005D7079">
        <w:tc>
          <w:tcPr>
            <w:tcW w:w="10905" w:type="dxa"/>
          </w:tcPr>
          <w:p w:rsidR="00680019" w:rsidRDefault="00680019" w:rsidP="005D7079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31" w:color="auto"/>
              </w:pBdr>
              <w:jc w:val="center"/>
              <w:rPr>
                <w:lang w:val="fr-FR"/>
              </w:rPr>
            </w:pPr>
            <w:r w:rsidRPr="00EC59CD">
              <w:rPr>
                <w:rFonts w:ascii="Arial Narrow" w:eastAsia="Times New Roman" w:hAnsi="Arial Narrow"/>
                <w:b/>
                <w:i/>
                <w:sz w:val="28"/>
                <w:u w:val="single"/>
                <w:lang w:val="fr-FR" w:eastAsia="fr-FR"/>
              </w:rPr>
              <w:t>Document à envoyer OBLIGATOIREMENT par mail à</w:t>
            </w:r>
            <w:r w:rsidRPr="00EC59CD">
              <w:rPr>
                <w:rFonts w:ascii="Arial Narrow" w:eastAsia="Times New Roman" w:hAnsi="Arial Narrow"/>
                <w:b/>
                <w:i/>
                <w:sz w:val="28"/>
                <w:lang w:val="fr-FR" w:eastAsia="fr-FR"/>
              </w:rPr>
              <w:t xml:space="preserve"> : </w:t>
            </w:r>
            <w:hyperlink r:id="rId11" w:history="1">
              <w:r w:rsidRPr="00EC59CD">
                <w:rPr>
                  <w:rFonts w:ascii="Arial Narrow" w:eastAsia="Times New Roman" w:hAnsi="Arial Narrow"/>
                  <w:b/>
                  <w:i/>
                  <w:color w:val="0000FF"/>
                  <w:sz w:val="28"/>
                  <w:u w:val="single"/>
                  <w:lang w:val="fr-FR" w:eastAsia="fr-FR"/>
                </w:rPr>
                <w:t>minhlongfrance@yahoo.f</w:t>
              </w:r>
            </w:hyperlink>
            <w:r>
              <w:rPr>
                <w:rFonts w:ascii="Arial Narrow" w:eastAsia="Times New Roman" w:hAnsi="Arial Narrow"/>
                <w:b/>
                <w:i/>
                <w:color w:val="0000FF"/>
                <w:sz w:val="28"/>
                <w:u w:val="single"/>
                <w:lang w:val="fr-FR" w:eastAsia="fr-FR"/>
              </w:rPr>
              <w:t>r</w:t>
            </w:r>
          </w:p>
        </w:tc>
      </w:tr>
    </w:tbl>
    <w:p w:rsidR="00680019" w:rsidRPr="00EC59CD" w:rsidRDefault="00680019" w:rsidP="00680019">
      <w:pPr>
        <w:rPr>
          <w:lang w:val="fr-FR"/>
        </w:rPr>
      </w:pPr>
    </w:p>
    <w:p w:rsidR="00605EC7" w:rsidRPr="009817C8" w:rsidRDefault="00605EC7" w:rsidP="009817C8">
      <w:bookmarkStart w:id="0" w:name="_GoBack"/>
      <w:bookmarkEnd w:id="0"/>
    </w:p>
    <w:sectPr w:rsidR="00605EC7" w:rsidRPr="009817C8" w:rsidSect="00981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836" w:right="418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0C" w:rsidRDefault="0025020C" w:rsidP="00435BA5">
      <w:r>
        <w:separator/>
      </w:r>
    </w:p>
  </w:endnote>
  <w:endnote w:type="continuationSeparator" w:id="0">
    <w:p w:rsidR="0025020C" w:rsidRDefault="0025020C" w:rsidP="004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PS Long An Hoa">
    <w:altName w:val="Arial"/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3A6C2D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6C2D" w:rsidRDefault="003A6C2D" w:rsidP="00E408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775CAF" w:rsidP="00E408BA">
    <w:pPr>
      <w:pStyle w:val="Pieddepage"/>
      <w:ind w:left="-1800"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9A38D" wp14:editId="152C5DB3">
              <wp:simplePos x="0" y="0"/>
              <wp:positionH relativeFrom="column">
                <wp:posOffset>591185</wp:posOffset>
              </wp:positionH>
              <wp:positionV relativeFrom="paragraph">
                <wp:posOffset>-542290</wp:posOffset>
              </wp:positionV>
              <wp:extent cx="5648325" cy="6381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3A4" w:rsidRDefault="00DE63A4" w:rsidP="003F5D29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Association Loi 1901 –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  <w:u w:val="single"/>
                            </w:rPr>
                            <w:t>Siège social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: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44300 NANTES -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www.minhlong.fr</w:t>
                          </w:r>
                        </w:p>
                        <w:p w:rsidR="00380342" w:rsidRPr="00380342" w:rsidRDefault="00380342" w:rsidP="00380342">
                          <w:pPr>
                            <w:pStyle w:val="Pieddepage"/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ab/>
                          </w:r>
                          <w:r w:rsidR="002E7A31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SAISON </w:t>
                          </w:r>
                          <w:r w:rsidR="00534476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201</w:t>
                          </w:r>
                          <w:r w:rsidR="003F5D29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5</w:t>
                          </w:r>
                          <w:r w:rsidR="002E7A31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-201</w:t>
                          </w:r>
                          <w:r w:rsidR="003F5D29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6</w:t>
                          </w:r>
                          <w:r w:rsidRPr="00380342">
                            <w:t xml:space="preserve"> </w:t>
                          </w:r>
                          <w:sdt>
                            <w:sdtPr>
                              <w:id w:val="-90058788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t xml:space="preserve">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instrText>PAGE   \* MERGEFORMAT</w:instrText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680019">
                                <w:rPr>
                                  <w:rFonts w:ascii="Arial Narrow" w:hAnsi="Arial Narrow"/>
                                  <w:noProof/>
                                </w:rPr>
                                <w:t>1</w:t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DE63A4" w:rsidRPr="00F4106B" w:rsidRDefault="00DE63A4" w:rsidP="00DE63A4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</w:p>
                        <w:p w:rsidR="00775CAF" w:rsidRDefault="00775C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9A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.55pt;margin-top:-42.7pt;width:444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LNrQIAAKo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" filled="f" stroked="f">
              <v:textbox>
                <w:txbxContent>
                  <w:p w:rsidR="00DE63A4" w:rsidRDefault="00DE63A4" w:rsidP="003F5D29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Association Loi 1901 –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u w:val="single"/>
                      </w:rPr>
                      <w:t>Siège social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: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44300 NANTES -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www.minhlong.fr</w:t>
                    </w:r>
                  </w:p>
                  <w:p w:rsidR="00380342" w:rsidRPr="00380342" w:rsidRDefault="00380342" w:rsidP="00380342">
                    <w:pPr>
                      <w:pStyle w:val="Pieddepage"/>
                    </w:pP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ab/>
                    </w:r>
                    <w:r w:rsidR="002E7A31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SAISON </w:t>
                    </w:r>
                    <w:r w:rsidR="00534476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201</w:t>
                    </w:r>
                    <w:r w:rsidR="003F5D29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5</w:t>
                    </w:r>
                    <w:r w:rsidR="002E7A31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-201</w:t>
                    </w:r>
                    <w:r w:rsidR="003F5D29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6</w:t>
                    </w:r>
                    <w:r w:rsidRPr="00380342">
                      <w:t xml:space="preserve"> </w:t>
                    </w:r>
                    <w:sdt>
                      <w:sdtPr>
                        <w:id w:val="-90058788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r>
                          <w:t xml:space="preserve">   </w:t>
                        </w:r>
                        <w:r>
                          <w:tab/>
                        </w:r>
                        <w:r>
                          <w:tab/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A7770A">
                          <w:rPr>
                            <w:rFonts w:ascii="Arial Narrow" w:hAnsi="Arial Narrow"/>
                          </w:rPr>
                          <w:instrText>PAGE   \* MERGEFORMAT</w:instrText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680019">
                          <w:rPr>
                            <w:rFonts w:ascii="Arial Narrow" w:hAnsi="Arial Narrow"/>
                            <w:noProof/>
                          </w:rPr>
                          <w:t>1</w:t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end"/>
                        </w:r>
                      </w:sdtContent>
                    </w:sdt>
                  </w:p>
                  <w:p w:rsidR="00DE63A4" w:rsidRPr="00F4106B" w:rsidRDefault="00DE63A4" w:rsidP="00DE63A4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</w:p>
                  <w:p w:rsidR="00775CAF" w:rsidRDefault="00775C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0C" w:rsidRDefault="0025020C" w:rsidP="00435BA5">
      <w:r>
        <w:separator/>
      </w:r>
    </w:p>
  </w:footnote>
  <w:footnote w:type="continuationSeparator" w:id="0">
    <w:p w:rsidR="0025020C" w:rsidRDefault="0025020C" w:rsidP="0043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Pr="003F5D29" w:rsidRDefault="0025020C" w:rsidP="008B712E">
    <w:pPr>
      <w:pStyle w:val="En-tte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>
      <w:rPr>
        <w:noProof/>
        <w:lang w:val="en-US"/>
      </w:rPr>
      <w:pict w14:anchorId="74DB5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3A6C2D" w:rsidRPr="003F5D29">
      <w:rPr>
        <w:lang w:val="en-US"/>
      </w:rPr>
      <w:t>[Type text]</w:t>
    </w:r>
    <w:r w:rsidR="003A6C2D" w:rsidRPr="003F5D29">
      <w:rPr>
        <w:lang w:val="en-US"/>
      </w:rPr>
      <w:tab/>
      <w:t>[Type text]</w:t>
    </w:r>
    <w:r w:rsidR="003A6C2D" w:rsidRPr="003F5D29">
      <w:rPr>
        <w:lang w:val="en-US"/>
      </w:rPr>
      <w:tab/>
      <w:t>[Type text]</w:t>
    </w:r>
  </w:p>
  <w:p w:rsidR="003A6C2D" w:rsidRPr="003F5D29" w:rsidRDefault="003A6C2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B47F32" w:rsidP="0015297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97A99E4" wp14:editId="3C11C399">
          <wp:simplePos x="0" y="0"/>
          <wp:positionH relativeFrom="column">
            <wp:posOffset>-351790</wp:posOffset>
          </wp:positionH>
          <wp:positionV relativeFrom="paragraph">
            <wp:posOffset>17145</wp:posOffset>
          </wp:positionV>
          <wp:extent cx="7539355" cy="10662285"/>
          <wp:effectExtent l="0" t="0" r="4445" b="571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wenvaelcochevelou:Documents:LABOUR:VIET:2014-2015:courriers: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2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09044C" wp14:editId="2CC7531D">
              <wp:simplePos x="0" y="0"/>
              <wp:positionH relativeFrom="column">
                <wp:posOffset>2544445</wp:posOffset>
              </wp:positionH>
              <wp:positionV relativeFrom="paragraph">
                <wp:posOffset>219075</wp:posOffset>
              </wp:positionV>
              <wp:extent cx="4467225" cy="5810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D29" w:rsidRPr="003F5D29" w:rsidRDefault="003F5D29">
                          <w:pPr>
                            <w:rPr>
                              <w:rFonts w:ascii="VPS Long An Hoa" w:hAnsi="VPS Long An Hoa"/>
                              <w:b/>
                              <w:color w:val="EEECE1" w:themeColor="background2"/>
                              <w:spacing w:val="10"/>
                              <w:sz w:val="64"/>
                              <w:szCs w:val="6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F5D29">
                            <w:rPr>
                              <w:rFonts w:ascii="VPS Long An Hoa" w:hAnsi="VPS Long An Hoa"/>
                              <w:b/>
                              <w:color w:val="EEECE1" w:themeColor="background2"/>
                              <w:spacing w:val="10"/>
                              <w:sz w:val="64"/>
                              <w:szCs w:val="6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Minh Long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04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0.35pt;margin-top:17.25pt;width:351.7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" filled="f" stroked="f">
              <v:textbox>
                <w:txbxContent>
                  <w:p w:rsidR="003F5D29" w:rsidRPr="003F5D29" w:rsidRDefault="003F5D29">
                    <w:pPr>
                      <w:rPr>
                        <w:rFonts w:ascii="VPS Long An Hoa" w:hAnsi="VPS Long An Hoa"/>
                        <w:b/>
                        <w:color w:val="EEECE1" w:themeColor="background2"/>
                        <w:spacing w:val="10"/>
                        <w:sz w:val="64"/>
                        <w:szCs w:val="6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F5D29">
                      <w:rPr>
                        <w:rFonts w:ascii="VPS Long An Hoa" w:hAnsi="VPS Long An Hoa"/>
                        <w:b/>
                        <w:color w:val="EEECE1" w:themeColor="background2"/>
                        <w:spacing w:val="10"/>
                        <w:sz w:val="64"/>
                        <w:szCs w:val="6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Minh Long France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13E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BB4AB" wp14:editId="5E13C59B">
              <wp:simplePos x="0" y="0"/>
              <wp:positionH relativeFrom="column">
                <wp:posOffset>2486660</wp:posOffset>
              </wp:positionH>
              <wp:positionV relativeFrom="paragraph">
                <wp:posOffset>970915</wp:posOffset>
              </wp:positionV>
              <wp:extent cx="4343400" cy="523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E63A4" w:rsidRPr="00A013E2" w:rsidRDefault="00DE63A4" w:rsidP="00DE63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  <w:u w:val="single"/>
                            </w:rPr>
                            <w:t>Siège administratif – Secrétariat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: 9,</w:t>
                          </w:r>
                          <w:r w:rsidR="003F5D29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>Rue de Verdun – 86100 - CHATELLERAULT</w:t>
                          </w:r>
                        </w:p>
                        <w:p w:rsidR="00DE63A4" w:rsidRPr="00003504" w:rsidRDefault="0015297B" w:rsidP="00DE63A4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</w:rPr>
                          </w:pPr>
                          <w:r w:rsidRPr="006B7161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>Mail</w:t>
                          </w:r>
                          <w:r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DE63A4"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minhlongfrance@yahoo.fr</w:t>
                          </w:r>
                        </w:p>
                        <w:p w:rsidR="003A6C2D" w:rsidRPr="00435BA5" w:rsidRDefault="003A6C2D" w:rsidP="00435BA5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B4AB" id="Text Box 2" o:spid="_x0000_s1027" type="#_x0000_t202" style="position:absolute;margin-left:195.8pt;margin-top:76.45pt;width:342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" filled="f" stroked="f">
              <v:path arrowok="t"/>
              <v:textbox>
                <w:txbxContent>
                  <w:p w:rsidR="00DE63A4" w:rsidRPr="00A013E2" w:rsidRDefault="00DE63A4" w:rsidP="00DE63A4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  <w:u w:val="single"/>
                      </w:rPr>
                      <w:t>Siège administratif – Secrétariat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: 9,</w:t>
                    </w:r>
                    <w:r w:rsidR="003F5D29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>Rue de Verdun – 86100 - CHATELLERAULT</w:t>
                    </w:r>
                  </w:p>
                  <w:p w:rsidR="00DE63A4" w:rsidRPr="00003504" w:rsidRDefault="0015297B" w:rsidP="00DE63A4">
                    <w:pPr>
                      <w:jc w:val="center"/>
                      <w:rPr>
                        <w:rFonts w:ascii="Futura" w:hAnsi="Futura" w:cs="Futura"/>
                        <w:b/>
                        <w:sz w:val="20"/>
                        <w:szCs w:val="20"/>
                      </w:rPr>
                    </w:pPr>
                    <w:r w:rsidRPr="006B7161">
                      <w:rPr>
                        <w:rFonts w:ascii="Futura" w:hAnsi="Futura" w:cs="Futura"/>
                        <w:b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:</w:t>
                    </w:r>
                    <w:r w:rsidR="00DE63A4"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 xml:space="preserve"> minhlongfrance@yahoo.fr</w:t>
                    </w:r>
                  </w:p>
                  <w:p w:rsidR="003A6C2D" w:rsidRPr="00435BA5" w:rsidRDefault="003A6C2D" w:rsidP="00435BA5">
                    <w:pPr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17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25020C">
    <w:pPr>
      <w:pStyle w:val="En-tte"/>
    </w:pPr>
    <w:r>
      <w:rPr>
        <w:noProof/>
        <w:lang w:val="en-US"/>
      </w:rPr>
      <w:pict w14:anchorId="4A232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02D"/>
    <w:multiLevelType w:val="hybridMultilevel"/>
    <w:tmpl w:val="16E49E5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181965"/>
    <w:multiLevelType w:val="hybridMultilevel"/>
    <w:tmpl w:val="3B4AD884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D6A6C4C"/>
    <w:multiLevelType w:val="hybridMultilevel"/>
    <w:tmpl w:val="0852AEC0"/>
    <w:lvl w:ilvl="0" w:tplc="5C4AEF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4507"/>
    <w:multiLevelType w:val="hybridMultilevel"/>
    <w:tmpl w:val="BC0E007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19"/>
    <w:rsid w:val="000427C3"/>
    <w:rsid w:val="000651C8"/>
    <w:rsid w:val="000903FB"/>
    <w:rsid w:val="00091225"/>
    <w:rsid w:val="000C5EB8"/>
    <w:rsid w:val="001376E2"/>
    <w:rsid w:val="0015297B"/>
    <w:rsid w:val="0016155A"/>
    <w:rsid w:val="00187641"/>
    <w:rsid w:val="001A3F2E"/>
    <w:rsid w:val="00201BA2"/>
    <w:rsid w:val="00222219"/>
    <w:rsid w:val="0025020C"/>
    <w:rsid w:val="002714A7"/>
    <w:rsid w:val="00283ABE"/>
    <w:rsid w:val="002E19ED"/>
    <w:rsid w:val="002E62B2"/>
    <w:rsid w:val="002E7A31"/>
    <w:rsid w:val="00310037"/>
    <w:rsid w:val="00380342"/>
    <w:rsid w:val="003A6C2D"/>
    <w:rsid w:val="003A6F82"/>
    <w:rsid w:val="003D2F4F"/>
    <w:rsid w:val="003F0849"/>
    <w:rsid w:val="003F5D29"/>
    <w:rsid w:val="00435BA5"/>
    <w:rsid w:val="004B4BAE"/>
    <w:rsid w:val="004C1B09"/>
    <w:rsid w:val="004F51BB"/>
    <w:rsid w:val="0050079B"/>
    <w:rsid w:val="00534476"/>
    <w:rsid w:val="005912F8"/>
    <w:rsid w:val="00597FBF"/>
    <w:rsid w:val="005B242D"/>
    <w:rsid w:val="005D09BA"/>
    <w:rsid w:val="005D605E"/>
    <w:rsid w:val="00605EC7"/>
    <w:rsid w:val="00625EC5"/>
    <w:rsid w:val="006435F0"/>
    <w:rsid w:val="006471EB"/>
    <w:rsid w:val="00657D24"/>
    <w:rsid w:val="006615AF"/>
    <w:rsid w:val="00676C7D"/>
    <w:rsid w:val="00680019"/>
    <w:rsid w:val="007653F5"/>
    <w:rsid w:val="00775CAF"/>
    <w:rsid w:val="007B3D94"/>
    <w:rsid w:val="00832923"/>
    <w:rsid w:val="00855980"/>
    <w:rsid w:val="00861047"/>
    <w:rsid w:val="008954FC"/>
    <w:rsid w:val="008B712E"/>
    <w:rsid w:val="008D0D3D"/>
    <w:rsid w:val="008D55C6"/>
    <w:rsid w:val="008D7FE0"/>
    <w:rsid w:val="00922CCD"/>
    <w:rsid w:val="00923049"/>
    <w:rsid w:val="009817C8"/>
    <w:rsid w:val="009D11D4"/>
    <w:rsid w:val="009E517B"/>
    <w:rsid w:val="00A00140"/>
    <w:rsid w:val="00A00DA3"/>
    <w:rsid w:val="00A013E2"/>
    <w:rsid w:val="00A1055E"/>
    <w:rsid w:val="00A25FF0"/>
    <w:rsid w:val="00A32D27"/>
    <w:rsid w:val="00A7770A"/>
    <w:rsid w:val="00A95046"/>
    <w:rsid w:val="00AB7411"/>
    <w:rsid w:val="00AC6706"/>
    <w:rsid w:val="00AE4542"/>
    <w:rsid w:val="00B0218C"/>
    <w:rsid w:val="00B47F32"/>
    <w:rsid w:val="00B848D5"/>
    <w:rsid w:val="00B84DF2"/>
    <w:rsid w:val="00BB510C"/>
    <w:rsid w:val="00BC6CF9"/>
    <w:rsid w:val="00BF2536"/>
    <w:rsid w:val="00C112A4"/>
    <w:rsid w:val="00C242BF"/>
    <w:rsid w:val="00C261FE"/>
    <w:rsid w:val="00C453D7"/>
    <w:rsid w:val="00C52DDB"/>
    <w:rsid w:val="00CE2114"/>
    <w:rsid w:val="00D82A39"/>
    <w:rsid w:val="00DE1CE5"/>
    <w:rsid w:val="00DE63A4"/>
    <w:rsid w:val="00DF6C3C"/>
    <w:rsid w:val="00E408BA"/>
    <w:rsid w:val="00E47C64"/>
    <w:rsid w:val="00E5776B"/>
    <w:rsid w:val="00E60936"/>
    <w:rsid w:val="00E7007A"/>
    <w:rsid w:val="00E723C2"/>
    <w:rsid w:val="00E73FF9"/>
    <w:rsid w:val="00EE0693"/>
    <w:rsid w:val="00F35536"/>
    <w:rsid w:val="00F40C2D"/>
    <w:rsid w:val="00F43C72"/>
    <w:rsid w:val="00FA69C0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8BBBF06"/>
  <w15:docId w15:val="{F766F610-1330-4664-BF96-06E1688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1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5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link w:val="Titre3Car"/>
    <w:qFormat/>
    <w:rsid w:val="00A25F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customStyle="1" w:styleId="Titre1Car">
    <w:name w:val="Titre 1 Car"/>
    <w:basedOn w:val="Policepardfaut"/>
    <w:link w:val="Titre1"/>
    <w:rsid w:val="00A25FF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A25FF0"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table" w:styleId="Grilledutableau">
    <w:name w:val="Table Grid"/>
    <w:basedOn w:val="TableauNormal"/>
    <w:uiPriority w:val="59"/>
    <w:rsid w:val="0068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longfrance@yahoo.f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hlongfrance@yahoo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bandiera.free.fr/parcours/communes-74/gp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hlong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Mod&#232;les%20Office%20personnalis&#233;s\MLF\Ent&#234;te%20vierge%20MLF%20201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0F969-A0E7-4174-9243-95D0EB7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vierge MLF 2015-2016.dotx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coucou 86210</dc:creator>
  <cp:keywords/>
  <dc:description/>
  <cp:lastModifiedBy>coucou 86210</cp:lastModifiedBy>
  <cp:revision>1</cp:revision>
  <cp:lastPrinted>2013-07-25T11:58:00Z</cp:lastPrinted>
  <dcterms:created xsi:type="dcterms:W3CDTF">2015-08-05T20:41:00Z</dcterms:created>
  <dcterms:modified xsi:type="dcterms:W3CDTF">2015-08-05T20:43:00Z</dcterms:modified>
</cp:coreProperties>
</file>